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15" w:type="dxa"/>
        <w:tblCellMar>
          <w:top w:w="75" w:type="dxa"/>
          <w:left w:w="75" w:type="dxa"/>
          <w:bottom w:w="75" w:type="dxa"/>
          <w:right w:w="75" w:type="dxa"/>
        </w:tblCellMar>
        <w:tblLook w:val="00A0"/>
      </w:tblPr>
      <w:tblGrid>
        <w:gridCol w:w="5047"/>
        <w:gridCol w:w="3877"/>
        <w:gridCol w:w="76"/>
      </w:tblGrid>
      <w:tr w:rsidR="00226071" w:rsidRPr="00462466" w:rsidTr="00A26153">
        <w:trPr>
          <w:gridAfter w:val="1"/>
          <w:tblCellSpacing w:w="15" w:type="dxa"/>
          <w:jc w:val="center"/>
        </w:trPr>
        <w:tc>
          <w:tcPr>
            <w:tcW w:w="5100" w:type="dxa"/>
          </w:tcPr>
          <w:p w:rsidR="00226071" w:rsidRPr="00A26153" w:rsidRDefault="00226071" w:rsidP="00A26153">
            <w:pPr>
              <w:spacing w:after="0" w:line="240" w:lineRule="auto"/>
              <w:rPr>
                <w:rFonts w:ascii="Times New Roman" w:hAnsi="Times New Roman"/>
                <w:sz w:val="24"/>
                <w:szCs w:val="24"/>
              </w:rPr>
            </w:pPr>
            <w:r w:rsidRPr="00A26153">
              <w:rPr>
                <w:rFonts w:ascii="Times New Roman" w:hAnsi="Times New Roman"/>
                <w:sz w:val="24"/>
                <w:szCs w:val="24"/>
              </w:rPr>
              <w:t>Sunday, October 04, 1998</w:t>
            </w:r>
          </w:p>
          <w:p w:rsidR="00226071" w:rsidRPr="00A26153" w:rsidRDefault="00226071" w:rsidP="00A26153">
            <w:pPr>
              <w:spacing w:before="100" w:beforeAutospacing="1" w:after="100" w:afterAutospacing="1" w:line="240" w:lineRule="auto"/>
              <w:outlineLvl w:val="0"/>
              <w:rPr>
                <w:rFonts w:ascii="Times New Roman" w:hAnsi="Times New Roman"/>
                <w:b/>
                <w:bCs/>
                <w:kern w:val="36"/>
                <w:sz w:val="48"/>
                <w:szCs w:val="48"/>
              </w:rPr>
            </w:pPr>
            <w:r w:rsidRPr="00A26153">
              <w:rPr>
                <w:rFonts w:ascii="Times New Roman" w:hAnsi="Times New Roman"/>
                <w:b/>
                <w:bCs/>
                <w:kern w:val="36"/>
                <w:sz w:val="48"/>
                <w:szCs w:val="48"/>
              </w:rPr>
              <w:t>Murder was the Case</w:t>
            </w:r>
          </w:p>
          <w:p w:rsidR="00226071" w:rsidRPr="00A26153" w:rsidRDefault="00226071" w:rsidP="00A26153">
            <w:pPr>
              <w:spacing w:after="0" w:line="240" w:lineRule="auto"/>
              <w:rPr>
                <w:rFonts w:ascii="Times New Roman" w:hAnsi="Times New Roman"/>
                <w:sz w:val="24"/>
                <w:szCs w:val="24"/>
              </w:rPr>
            </w:pPr>
            <w:r w:rsidRPr="00A26153">
              <w:rPr>
                <w:rFonts w:ascii="Times New Roman" w:hAnsi="Times New Roman"/>
                <w:sz w:val="27"/>
                <w:szCs w:val="27"/>
              </w:rPr>
              <w:t>Frank LaPena has spent most of the past 24 years in prison for a 1974 murder he maintains he had nothing to do with. He has been out on bail for more than a year, awaiting what he hopes will be a third trial.</w:t>
            </w:r>
          </w:p>
          <w:p w:rsidR="00226071" w:rsidRPr="00A26153" w:rsidRDefault="00226071" w:rsidP="00A26153">
            <w:pPr>
              <w:spacing w:before="100" w:beforeAutospacing="1" w:after="100" w:afterAutospacing="1" w:line="240" w:lineRule="auto"/>
              <w:rPr>
                <w:rFonts w:ascii="Times New Roman" w:hAnsi="Times New Roman"/>
                <w:sz w:val="24"/>
                <w:szCs w:val="24"/>
              </w:rPr>
            </w:pPr>
            <w:hyperlink r:id="rId4" w:history="1">
              <w:r w:rsidRPr="00A26153">
                <w:rPr>
                  <w:rFonts w:ascii="Times New Roman" w:hAnsi="Times New Roman"/>
                  <w:color w:val="0000FF"/>
                  <w:sz w:val="20"/>
                  <w:szCs w:val="20"/>
                  <w:u w:val="single"/>
                </w:rPr>
                <w:br/>
              </w:r>
            </w:hyperlink>
          </w:p>
          <w:p w:rsidR="00226071" w:rsidRPr="00A26153" w:rsidRDefault="00226071" w:rsidP="00A26153">
            <w:pPr>
              <w:spacing w:before="100" w:beforeAutospacing="1" w:after="100" w:afterAutospacing="1" w:line="240" w:lineRule="auto"/>
              <w:rPr>
                <w:rFonts w:ascii="Times New Roman" w:hAnsi="Times New Roman"/>
                <w:sz w:val="24"/>
                <w:szCs w:val="24"/>
              </w:rPr>
            </w:pPr>
            <w:r w:rsidRPr="00A26153">
              <w:rPr>
                <w:rFonts w:ascii="Times New Roman" w:hAnsi="Times New Roman"/>
                <w:sz w:val="24"/>
                <w:szCs w:val="24"/>
              </w:rPr>
              <w:t>     </w:t>
            </w:r>
            <w:r w:rsidRPr="00A26153">
              <w:rPr>
                <w:rFonts w:ascii="Times New Roman" w:hAnsi="Times New Roman"/>
                <w:b/>
                <w:bCs/>
                <w:sz w:val="24"/>
                <w:szCs w:val="24"/>
              </w:rPr>
              <w:t xml:space="preserve">By Caren Benjamin </w:t>
            </w:r>
            <w:r w:rsidRPr="00A26153">
              <w:rPr>
                <w:rFonts w:ascii="Times New Roman" w:hAnsi="Times New Roman"/>
                <w:b/>
                <w:bCs/>
                <w:sz w:val="24"/>
                <w:szCs w:val="24"/>
              </w:rPr>
              <w:br/>
              <w:t>     Review-Journal</w:t>
            </w:r>
            <w:r w:rsidRPr="00A26153">
              <w:rPr>
                <w:rFonts w:ascii="Times New Roman" w:hAnsi="Times New Roman"/>
                <w:sz w:val="24"/>
                <w:szCs w:val="24"/>
              </w:rPr>
              <w:t xml:space="preserve">Frank LaPena is something of a legend around the Clark County Courthouse, a relic from the Las Vegas era between mobsters and make-believe, between Bugsy Siegel and Bugs Bunny; the real Va Va Va Vegas when the cocktail waitresses at Caesars Palace were the most beautiful women in the world and no one ever dreamed of bringing a child into a casino. </w:t>
            </w:r>
            <w:r w:rsidRPr="00A26153">
              <w:rPr>
                <w:rFonts w:ascii="Times New Roman" w:hAnsi="Times New Roman"/>
                <w:sz w:val="24"/>
                <w:szCs w:val="24"/>
              </w:rPr>
              <w:br/>
              <w:t xml:space="preserve">      These days the courthouse is one of the few familiar buildings left in a city LaPena says he barely recognizes, a land of pyramids, pirate ships and tract houses flowing over the once-barren desert like a stucco sea. </w:t>
            </w:r>
            <w:r w:rsidRPr="00A26153">
              <w:rPr>
                <w:rFonts w:ascii="Times New Roman" w:hAnsi="Times New Roman"/>
                <w:sz w:val="24"/>
                <w:szCs w:val="24"/>
              </w:rPr>
              <w:br/>
              <w:t xml:space="preserve">      Still, one would guess he'd avoid the place rather than haunt its halls, shocking young lawyers as if he magically made flesh from volumes of legal documents, the sole free and surviving cast member in a melodrama from the days when every murder was front-page news. </w:t>
            </w:r>
            <w:r w:rsidRPr="00A26153">
              <w:rPr>
                <w:rFonts w:ascii="Times New Roman" w:hAnsi="Times New Roman"/>
                <w:sz w:val="24"/>
                <w:szCs w:val="24"/>
              </w:rPr>
              <w:br/>
              <w:t xml:space="preserve">      "That's Frank LaPena?" a young prosecutor asks, passing him in the hall. "That guy made a lotta law." </w:t>
            </w:r>
            <w:r w:rsidRPr="00A26153">
              <w:rPr>
                <w:rFonts w:ascii="Times New Roman" w:hAnsi="Times New Roman"/>
                <w:sz w:val="24"/>
                <w:szCs w:val="24"/>
              </w:rPr>
              <w:br/>
              <w:t xml:space="preserve">      LaPena has spent about 17 years in prison since he was arrested in 1974 on a murder charge. He's been out on bail for more than a year, awaiting what he hopes will be his third trial. Tanned and groomed, he looks more like a casino slot host than a man twice convicted of a capital crime. </w:t>
            </w:r>
            <w:r w:rsidRPr="00A26153">
              <w:rPr>
                <w:rFonts w:ascii="Times New Roman" w:hAnsi="Times New Roman"/>
                <w:sz w:val="24"/>
                <w:szCs w:val="24"/>
              </w:rPr>
              <w:br/>
              <w:t xml:space="preserve">      When he was first released in June 1997, he could barely contain his excitement about a chance to finally work -- as much as a jailhouse-trained barrister can -- in the actual courthouse. He got a job as a de facto law clerk for Carmine Colucci, a friend and one of about a dozen attorneys who has worked on some stage of his case. LaPena filed motions on his own case and cases for friends he made in prison. </w:t>
            </w:r>
            <w:r w:rsidRPr="00A26153">
              <w:rPr>
                <w:rFonts w:ascii="Times New Roman" w:hAnsi="Times New Roman"/>
                <w:sz w:val="24"/>
                <w:szCs w:val="24"/>
              </w:rPr>
              <w:br/>
              <w:t xml:space="preserve">      He had other big plans when he bailed out. He was going to drive a limousine, then maybe buy a fleet of his own. He had friends with business ventures in the works. </w:t>
            </w:r>
            <w:r w:rsidRPr="00A26153">
              <w:rPr>
                <w:rFonts w:ascii="Times New Roman" w:hAnsi="Times New Roman"/>
                <w:sz w:val="24"/>
                <w:szCs w:val="24"/>
              </w:rPr>
              <w:br/>
              <w:t xml:space="preserve">      But the world didn't want to work with a 60-year-old ex-con, even if his guilt was in doubt. For a while he wasn't sure how he'd pay the rent. Then a friend got him a gig hustling tips as a bartender at a topless dance club. </w:t>
            </w:r>
            <w:r w:rsidRPr="00A26153">
              <w:rPr>
                <w:rFonts w:ascii="Times New Roman" w:hAnsi="Times New Roman"/>
                <w:sz w:val="24"/>
                <w:szCs w:val="24"/>
              </w:rPr>
              <w:br/>
              <w:t xml:space="preserve">      LaPena wasn't crazy about the job, but he wishes he could have kept it a little longer. Now he's unemployed again and tired of looking, tired of a lot of things. He's even staying away from his once favorite haunt -- the courthouse at 300 S. Third St. </w:t>
            </w:r>
            <w:r w:rsidRPr="00A26153">
              <w:rPr>
                <w:rFonts w:ascii="Times New Roman" w:hAnsi="Times New Roman"/>
                <w:sz w:val="24"/>
                <w:szCs w:val="24"/>
              </w:rPr>
              <w:br/>
              <w:t xml:space="preserve">      "I've had it with the legal system. No more law work for me," he says. </w:t>
            </w:r>
            <w:r w:rsidRPr="00A26153">
              <w:rPr>
                <w:rFonts w:ascii="Times New Roman" w:hAnsi="Times New Roman"/>
                <w:sz w:val="24"/>
                <w:szCs w:val="24"/>
              </w:rPr>
              <w:br/>
              <w:t xml:space="preserve">      As for work finding other work, "Number one, I got an age problem, I'm old," LaPena says. "Also, I make out a (job) application and they ask if I've ever been convicted of a crime. I say no truthfully, I'm not convicted of anything. But then they ask, `Where you been for 17 years, Frank?' And then what can I say? I say, `I was in prison for a homicide I didn't commit,' and they say, `Yeah, right.' </w:t>
            </w:r>
            <w:r w:rsidRPr="00A26153">
              <w:rPr>
                <w:rFonts w:ascii="Times New Roman" w:hAnsi="Times New Roman"/>
                <w:sz w:val="24"/>
                <w:szCs w:val="24"/>
              </w:rPr>
              <w:br/>
              <w:t xml:space="preserve">      "I don't like to have to defend myself all the time. It is draining me out. Really draining me bad. I don't like to defend myself every damn day." </w:t>
            </w:r>
            <w:r w:rsidRPr="00A26153">
              <w:rPr>
                <w:rFonts w:ascii="Times New Roman" w:hAnsi="Times New Roman"/>
                <w:sz w:val="24"/>
                <w:szCs w:val="24"/>
              </w:rPr>
              <w:br/>
              <w:t xml:space="preserve">     -- -- -- </w:t>
            </w:r>
            <w:r w:rsidRPr="00A26153">
              <w:rPr>
                <w:rFonts w:ascii="Times New Roman" w:hAnsi="Times New Roman"/>
                <w:sz w:val="24"/>
                <w:szCs w:val="24"/>
              </w:rPr>
              <w:br/>
              <w:t xml:space="preserve">      In the early morning of Jan. 14, 1974, 71-year-old Hilda Krause was asleep when a masked man surprised her 64-year-old husband, Marvin, in his garage, forcing him back into his Las Vegas Country Club home. The two were tied with electrical cord to chairs in separate bedrooms. Marvin was hit in the back of the head with a gun. He told police he was knocked nearly unconscious but eventually managed to untie himself. </w:t>
            </w:r>
            <w:r w:rsidRPr="00A26153">
              <w:rPr>
                <w:rFonts w:ascii="Times New Roman" w:hAnsi="Times New Roman"/>
                <w:sz w:val="24"/>
                <w:szCs w:val="24"/>
              </w:rPr>
              <w:br/>
              <w:t xml:space="preserve">      When he saw his wife, she was dead. Her throat had been slit, a ligature wrapped around her neck and pulled. A kitchen knife was sticking out of her back. The room, splattered with her blood, had been ransacked. </w:t>
            </w:r>
            <w:r w:rsidRPr="00A26153">
              <w:rPr>
                <w:rFonts w:ascii="Times New Roman" w:hAnsi="Times New Roman"/>
                <w:sz w:val="24"/>
                <w:szCs w:val="24"/>
              </w:rPr>
              <w:br/>
              <w:t xml:space="preserve">      From the beginning, the man in charge of the police homicide unit, Beecher Avants, remembers thinking: "This is one of those cases we are going to be living with a long time." </w:t>
            </w:r>
            <w:r w:rsidRPr="00A26153">
              <w:rPr>
                <w:rFonts w:ascii="Times New Roman" w:hAnsi="Times New Roman"/>
                <w:sz w:val="24"/>
                <w:szCs w:val="24"/>
              </w:rPr>
              <w:br/>
              <w:t xml:space="preserve">      Police were quick to rule out a mob hit, though there was speculation at the time. They perfunctorily considered Marvin Krause a suspect. </w:t>
            </w:r>
            <w:r w:rsidRPr="00A26153">
              <w:rPr>
                <w:rFonts w:ascii="Times New Roman" w:hAnsi="Times New Roman"/>
                <w:sz w:val="24"/>
                <w:szCs w:val="24"/>
              </w:rPr>
              <w:br/>
              <w:t xml:space="preserve">      "Any time a woman is murdered," said Avants, "there's always an open mind that perhaps the husband could be involved. But, quite frankly, there was never any, any indication that this in fact was the case here." </w:t>
            </w:r>
            <w:r w:rsidRPr="00A26153">
              <w:rPr>
                <w:rFonts w:ascii="Times New Roman" w:hAnsi="Times New Roman"/>
                <w:sz w:val="24"/>
                <w:szCs w:val="24"/>
              </w:rPr>
              <w:br/>
              <w:t xml:space="preserve">      Eventually police decided it was a robbery. Whoever killed Hilda Krause took jewelry, a television set and a Cadillac Eldorado, license plate MARV. </w:t>
            </w:r>
            <w:r w:rsidRPr="00A26153">
              <w:rPr>
                <w:rFonts w:ascii="Times New Roman" w:hAnsi="Times New Roman"/>
                <w:sz w:val="24"/>
                <w:szCs w:val="24"/>
              </w:rPr>
              <w:br/>
              <w:t xml:space="preserve">      And a big break came quickly. </w:t>
            </w:r>
            <w:r w:rsidRPr="00A26153">
              <w:rPr>
                <w:rFonts w:ascii="Times New Roman" w:hAnsi="Times New Roman"/>
                <w:sz w:val="24"/>
                <w:szCs w:val="24"/>
              </w:rPr>
              <w:br/>
              <w:t xml:space="preserve">      Less than a week after the slaying, a confidential informant told police a man named Gerald Weakland had asked him six weeks earlier if he wanted in on a plan to beat and rob an elderly couple. </w:t>
            </w:r>
            <w:r w:rsidRPr="00A26153">
              <w:rPr>
                <w:rFonts w:ascii="Times New Roman" w:hAnsi="Times New Roman"/>
                <w:sz w:val="24"/>
                <w:szCs w:val="24"/>
              </w:rPr>
              <w:br/>
              <w:t xml:space="preserve">      Weakland was arrested and charged with first-degree murder. But prosecutors knew from the beginning they were looking for someone else, according to Weakland's attorney at the time, Michael Cherry, who now is running for District Court judge. Exactly why, Cherry says he doesn't know. </w:t>
            </w:r>
            <w:r w:rsidRPr="00A26153">
              <w:rPr>
                <w:rFonts w:ascii="Times New Roman" w:hAnsi="Times New Roman"/>
                <w:sz w:val="24"/>
                <w:szCs w:val="24"/>
              </w:rPr>
              <w:br/>
              <w:t xml:space="preserve">      Weakland was a scuffler, a semiprofessional boxer turned low-level thug, a big, tough-looking bull of a man who couldn't stand up to a homicide investigation. His confession came quickly. The man behind him, he said, was Frank LaPena. </w:t>
            </w:r>
            <w:r w:rsidRPr="00A26153">
              <w:rPr>
                <w:rFonts w:ascii="Times New Roman" w:hAnsi="Times New Roman"/>
                <w:sz w:val="24"/>
                <w:szCs w:val="24"/>
              </w:rPr>
              <w:br/>
              <w:t xml:space="preserve">     -- -- -- </w:t>
            </w:r>
            <w:r w:rsidRPr="00A26153">
              <w:rPr>
                <w:rFonts w:ascii="Times New Roman" w:hAnsi="Times New Roman"/>
                <w:sz w:val="24"/>
                <w:szCs w:val="24"/>
              </w:rPr>
              <w:br/>
              <w:t xml:space="preserve">      LaPena was a bell captain at the Hacienda in 1974, back when even a bellhop could scratch up a few favors for a favorite guest. He had drifted to Las Vegas from Hollywood by way of New Jersey. </w:t>
            </w:r>
            <w:r w:rsidRPr="00A26153">
              <w:rPr>
                <w:rFonts w:ascii="Times New Roman" w:hAnsi="Times New Roman"/>
                <w:sz w:val="24"/>
                <w:szCs w:val="24"/>
              </w:rPr>
              <w:br/>
              <w:t xml:space="preserve">      He has pictures of himself from those days, so movie-star handsome he could almost be telling the truth when he talks about the "hotshot producers" who once offered him a big break. </w:t>
            </w:r>
            <w:r w:rsidRPr="00A26153">
              <w:rPr>
                <w:rFonts w:ascii="Times New Roman" w:hAnsi="Times New Roman"/>
                <w:sz w:val="24"/>
                <w:szCs w:val="24"/>
              </w:rPr>
              <w:br/>
              <w:t xml:space="preserve">      Rosalie Maxwell was his leading lady, a stunning, statuesque sometimes-blonde, a swing shift captain of the cocktail waitresses at Caesars back when they were called "goddesses." By the time she met LaPena she had a son nearly grown, a husband, and depending on who is to be believed, a guy on the side. But she was, LaPena says resolutely, "the love of my life." </w:t>
            </w:r>
            <w:r w:rsidRPr="00A26153">
              <w:rPr>
                <w:rFonts w:ascii="Times New Roman" w:hAnsi="Times New Roman"/>
                <w:sz w:val="24"/>
                <w:szCs w:val="24"/>
              </w:rPr>
              <w:br/>
              <w:t xml:space="preserve">      Like Weakland, LaPena shouldered for tips, a waiter here, a pool boy there. And like Weakland, he dreamed of something bigger. Both were competing for a poolside concession renting towels to guests at Caesars. </w:t>
            </w:r>
            <w:r w:rsidRPr="00A26153">
              <w:rPr>
                <w:rFonts w:ascii="Times New Roman" w:hAnsi="Times New Roman"/>
                <w:sz w:val="24"/>
                <w:szCs w:val="24"/>
              </w:rPr>
              <w:br/>
              <w:t xml:space="preserve">      The man in the middle -- the connection between Frank LaPena's world and Hilda Krause's world -- was Krause's husband, Marvin. The conduit was Maxwell, believed to have taken on both LaPena and Marvin Krause as lovers. </w:t>
            </w:r>
            <w:r w:rsidRPr="00A26153">
              <w:rPr>
                <w:rFonts w:ascii="Times New Roman" w:hAnsi="Times New Roman"/>
                <w:sz w:val="24"/>
                <w:szCs w:val="24"/>
              </w:rPr>
              <w:br/>
              <w:t xml:space="preserve">      Marvin Krause met Maxwell at a blackjack game. He was close to 20 years her senior. He told her she reminded him of his daughter. A heavy gambler, he used to own a Boulder Highway bar and bought in a couple of percentage points at Caesars when it first opened. He became slot manager there, got her a job, bought her dinner, slipped her some cash from time to time. She called the relationship "a possessionship." </w:t>
            </w:r>
            <w:r w:rsidRPr="00A26153">
              <w:rPr>
                <w:rFonts w:ascii="Times New Roman" w:hAnsi="Times New Roman"/>
                <w:sz w:val="24"/>
                <w:szCs w:val="24"/>
              </w:rPr>
              <w:br/>
              <w:t xml:space="preserve">      "He bought me gifts. He liked being seen with me," Maxwell remembered. </w:t>
            </w:r>
            <w:r w:rsidRPr="00A26153">
              <w:rPr>
                <w:rFonts w:ascii="Times New Roman" w:hAnsi="Times New Roman"/>
                <w:sz w:val="24"/>
                <w:szCs w:val="24"/>
              </w:rPr>
              <w:br/>
              <w:t xml:space="preserve">      Hilda Krause was seven years older than her husband of nearly 30 years. By most accounts whatever real money they had -- not the petty stuff of salaries -- was hers. She had a son in Kentucky from a previous marriage who had become a judge. She had grandchildren. She had jewelry. Little else appears in the court documents about her life. </w:t>
            </w:r>
            <w:r w:rsidRPr="00A26153">
              <w:rPr>
                <w:rFonts w:ascii="Times New Roman" w:hAnsi="Times New Roman"/>
                <w:sz w:val="24"/>
                <w:szCs w:val="24"/>
              </w:rPr>
              <w:br/>
              <w:t xml:space="preserve">      When police contacted Maxwell following the slaying, she described Marvin Krause as her "live one" and LaPena as her "true love." </w:t>
            </w:r>
            <w:r w:rsidRPr="00A26153">
              <w:rPr>
                <w:rFonts w:ascii="Times New Roman" w:hAnsi="Times New Roman"/>
                <w:sz w:val="24"/>
                <w:szCs w:val="24"/>
              </w:rPr>
              <w:br/>
              <w:t xml:space="preserve">      These words would haunt Maxwell and LaPena through years of legal proceedings. </w:t>
            </w:r>
            <w:r w:rsidRPr="00A26153">
              <w:rPr>
                <w:rFonts w:ascii="Times New Roman" w:hAnsi="Times New Roman"/>
                <w:sz w:val="24"/>
                <w:szCs w:val="24"/>
              </w:rPr>
              <w:br/>
              <w:t xml:space="preserve">     -- -- -- </w:t>
            </w:r>
            <w:r w:rsidRPr="00A26153">
              <w:rPr>
                <w:rFonts w:ascii="Times New Roman" w:hAnsi="Times New Roman"/>
                <w:sz w:val="24"/>
                <w:szCs w:val="24"/>
              </w:rPr>
              <w:br/>
              <w:t xml:space="preserve">      The journey through the courts began with the deal of a lifetime. Gerald Weakland, the man who took a kitchen knife to Hilda Krause's throat, was offered a sentence of life in prison with the possibility of parole after serving only five years. </w:t>
            </w:r>
            <w:r w:rsidRPr="00A26153">
              <w:rPr>
                <w:rFonts w:ascii="Times New Roman" w:hAnsi="Times New Roman"/>
                <w:sz w:val="24"/>
                <w:szCs w:val="24"/>
              </w:rPr>
              <w:br/>
              <w:t xml:space="preserve">      Once he agreed, LaPena and Maxwell were arrested and charged with first-degree murder. </w:t>
            </w:r>
            <w:r w:rsidRPr="00A26153">
              <w:rPr>
                <w:rFonts w:ascii="Times New Roman" w:hAnsi="Times New Roman"/>
                <w:sz w:val="24"/>
                <w:szCs w:val="24"/>
              </w:rPr>
              <w:br/>
              <w:t xml:space="preserve">      Two other men also were charged. One was a former professional football player who had gone to the Krause home to help Weakland with the robbery. He received probation. The man who recruited Weakland's assistant got the same deal. Neither of these men knew LaPena. </w:t>
            </w:r>
            <w:r w:rsidRPr="00A26153">
              <w:rPr>
                <w:rFonts w:ascii="Times New Roman" w:hAnsi="Times New Roman"/>
                <w:sz w:val="24"/>
                <w:szCs w:val="24"/>
              </w:rPr>
              <w:br/>
              <w:t xml:space="preserve">      At the hard-fought preliminary hearing for Maxwell and LaPena, Weakland told prosecutors the plan was to get the missus out of the way so Maxwell could marry the would-be-wealthy widower Krause and funnel the money to LaPena. Weakland said the lovers paid him $1,000 and promised an additional $10,000 for the hit. </w:t>
            </w:r>
            <w:r w:rsidRPr="00A26153">
              <w:rPr>
                <w:rFonts w:ascii="Times New Roman" w:hAnsi="Times New Roman"/>
                <w:sz w:val="24"/>
                <w:szCs w:val="24"/>
              </w:rPr>
              <w:br/>
              <w:t xml:space="preserve">      Krause couldn't identify his assailants. The rest of the prosecution's case relied on marginally believable jailhouse snitches and the interview Maxwell gave police. </w:t>
            </w:r>
            <w:r w:rsidRPr="00A26153">
              <w:rPr>
                <w:rFonts w:ascii="Times New Roman" w:hAnsi="Times New Roman"/>
                <w:sz w:val="24"/>
                <w:szCs w:val="24"/>
              </w:rPr>
              <w:br/>
              <w:t xml:space="preserve">      The pair were ordered to stand trial. If they lost, they would face the gas chamber. </w:t>
            </w:r>
            <w:r w:rsidRPr="00A26153">
              <w:rPr>
                <w:rFonts w:ascii="Times New Roman" w:hAnsi="Times New Roman"/>
                <w:sz w:val="24"/>
                <w:szCs w:val="24"/>
              </w:rPr>
              <w:br/>
              <w:t xml:space="preserve">      Defense attorney Oscar Goodman, whose clients have included Las Vegas' organized crime founding father Meyer Lansky and Chicago mob enforcer Anthony Spilotro, fought the decision to bring them to trial up to the Nevada Supreme Court and lost. </w:t>
            </w:r>
            <w:r w:rsidRPr="00A26153">
              <w:rPr>
                <w:rFonts w:ascii="Times New Roman" w:hAnsi="Times New Roman"/>
                <w:sz w:val="24"/>
                <w:szCs w:val="24"/>
              </w:rPr>
              <w:br/>
              <w:t xml:space="preserve">      A majority of the court believed Maxwell's "live one-true love" comment corroborated Weakland's story. </w:t>
            </w:r>
            <w:r w:rsidRPr="00A26153">
              <w:rPr>
                <w:rFonts w:ascii="Times New Roman" w:hAnsi="Times New Roman"/>
                <w:sz w:val="24"/>
                <w:szCs w:val="24"/>
              </w:rPr>
              <w:br/>
              <w:t xml:space="preserve">      She was the first to stand trial. Her attorney, Leonard Gang, remembers she remained surprisingly calm throughout. </w:t>
            </w:r>
            <w:r w:rsidRPr="00A26153">
              <w:rPr>
                <w:rFonts w:ascii="Times New Roman" w:hAnsi="Times New Roman"/>
                <w:sz w:val="24"/>
                <w:szCs w:val="24"/>
              </w:rPr>
              <w:br/>
              <w:t xml:space="preserve">      Weakland took the stand, a powerful presence at more than 6 feet tall. Gang, a former District Court judge, was prepared to cross-examine, but he wasn't prepared for what actually happened. On the witness stand Weakland said he remembered nothing. He refused to testify. </w:t>
            </w:r>
            <w:r w:rsidRPr="00A26153">
              <w:rPr>
                <w:rFonts w:ascii="Times New Roman" w:hAnsi="Times New Roman"/>
                <w:sz w:val="24"/>
                <w:szCs w:val="24"/>
              </w:rPr>
              <w:br/>
              <w:t xml:space="preserve">      "We were stunned," Gang said. "We weren't even sure at the time if this would help us or hurt us." </w:t>
            </w:r>
            <w:r w:rsidRPr="00A26153">
              <w:rPr>
                <w:rFonts w:ascii="Times New Roman" w:hAnsi="Times New Roman"/>
                <w:sz w:val="24"/>
                <w:szCs w:val="24"/>
              </w:rPr>
              <w:br/>
              <w:t xml:space="preserve">      In August 1976 Maxwell was acquitted of all charges. By then, Marvin Krause was dead. He had suffered a stroke four months earlier. </w:t>
            </w:r>
            <w:r w:rsidRPr="00A26153">
              <w:rPr>
                <w:rFonts w:ascii="Times New Roman" w:hAnsi="Times New Roman"/>
                <w:sz w:val="24"/>
                <w:szCs w:val="24"/>
              </w:rPr>
              <w:br/>
              <w:t xml:space="preserve">      That same year the U.S. Supreme Court struck down Nevada's death penalty statute. </w:t>
            </w:r>
            <w:r w:rsidRPr="00A26153">
              <w:rPr>
                <w:rFonts w:ascii="Times New Roman" w:hAnsi="Times New Roman"/>
                <w:sz w:val="24"/>
                <w:szCs w:val="24"/>
              </w:rPr>
              <w:br/>
              <w:t xml:space="preserve">      LaPena's trial followed. His lead attorney was Nevada's current senior U.S. senator, Harry Reid. Reid, now running for re-election, said through a spokeswoman that he can't remember enough about the case to discuss it. </w:t>
            </w:r>
            <w:r w:rsidRPr="00A26153">
              <w:rPr>
                <w:rFonts w:ascii="Times New Roman" w:hAnsi="Times New Roman"/>
                <w:sz w:val="24"/>
                <w:szCs w:val="24"/>
              </w:rPr>
              <w:br/>
              <w:t xml:space="preserve">      Again Weakland forgot the story that got him his deal. This time prosecutors were prepared. They showed jurors Weakland's prior testimony. It was enough. LaPena was convicted and sentenced to life in prison without the possibility of parole. </w:t>
            </w:r>
            <w:r w:rsidRPr="00A26153">
              <w:rPr>
                <w:rFonts w:ascii="Times New Roman" w:hAnsi="Times New Roman"/>
                <w:sz w:val="24"/>
                <w:szCs w:val="24"/>
              </w:rPr>
              <w:br/>
              <w:t xml:space="preserve">      In 1982, thanks in part to legal briefs LaPena wrote himself, the Nevada Supreme Court threw out his murder conviction. There would be a second trial. </w:t>
            </w:r>
            <w:r w:rsidRPr="00A26153">
              <w:rPr>
                <w:rFonts w:ascii="Times New Roman" w:hAnsi="Times New Roman"/>
                <w:sz w:val="24"/>
                <w:szCs w:val="24"/>
              </w:rPr>
              <w:br/>
              <w:t xml:space="preserve">      In 1989, before a new jury, Weakland flipped sides again. He was now talking. He said he lied about his amnesia in the first two trials because he feared for his family's safety. </w:t>
            </w:r>
            <w:r w:rsidRPr="00A26153">
              <w:rPr>
                <w:rFonts w:ascii="Times New Roman" w:hAnsi="Times New Roman"/>
                <w:sz w:val="24"/>
                <w:szCs w:val="24"/>
              </w:rPr>
              <w:br/>
              <w:t xml:space="preserve">      LaPena was convicted again, and again he was sentenced to life in prison without parole. </w:t>
            </w:r>
            <w:r w:rsidRPr="00A26153">
              <w:rPr>
                <w:rFonts w:ascii="Times New Roman" w:hAnsi="Times New Roman"/>
                <w:sz w:val="24"/>
                <w:szCs w:val="24"/>
              </w:rPr>
              <w:br/>
              <w:t xml:space="preserve">      Again the case went to the Nevada Supreme Court, which again sent it back to District Court for an evidentiary hearing on whether there should be a third trial. </w:t>
            </w:r>
            <w:r w:rsidRPr="00A26153">
              <w:rPr>
                <w:rFonts w:ascii="Times New Roman" w:hAnsi="Times New Roman"/>
                <w:sz w:val="24"/>
                <w:szCs w:val="24"/>
              </w:rPr>
              <w:br/>
              <w:t xml:space="preserve">     -- -- -- </w:t>
            </w:r>
            <w:r w:rsidRPr="00A26153">
              <w:rPr>
                <w:rFonts w:ascii="Times New Roman" w:hAnsi="Times New Roman"/>
                <w:sz w:val="24"/>
                <w:szCs w:val="24"/>
              </w:rPr>
              <w:br/>
              <w:t xml:space="preserve">      LaPena's case was handed to defense attorney David Schieck who, despite having represented a number of Nevada's more notorious murderers, found the file a little daunting. </w:t>
            </w:r>
            <w:r w:rsidRPr="00A26153">
              <w:rPr>
                <w:rFonts w:ascii="Times New Roman" w:hAnsi="Times New Roman"/>
                <w:sz w:val="24"/>
                <w:szCs w:val="24"/>
              </w:rPr>
              <w:br/>
              <w:t xml:space="preserve">      "It's like representing a piece of legal history," he said. "The further I got into the case, the more I realized that it's even more than that. Frank's case is really a part of the history of Las Vegas. </w:t>
            </w:r>
            <w:r w:rsidRPr="00A26153">
              <w:rPr>
                <w:rFonts w:ascii="Times New Roman" w:hAnsi="Times New Roman"/>
                <w:sz w:val="24"/>
                <w:szCs w:val="24"/>
              </w:rPr>
              <w:br/>
              <w:t xml:space="preserve">      "I was in high school in 1974. When I look back at the names and people involved on both sides of the case, I was in awe for a period of time." </w:t>
            </w:r>
            <w:r w:rsidRPr="00A26153">
              <w:rPr>
                <w:rFonts w:ascii="Times New Roman" w:hAnsi="Times New Roman"/>
                <w:sz w:val="24"/>
                <w:szCs w:val="24"/>
              </w:rPr>
              <w:br/>
              <w:t xml:space="preserve">      As Schieck read through testimony and documents, awe transformed into something closer to disgust. He believes police and prosecutors were at best not telling his client's former attorneys all they knew about the case and at worst hiding evidence. </w:t>
            </w:r>
            <w:r w:rsidRPr="00A26153">
              <w:rPr>
                <w:rFonts w:ascii="Times New Roman" w:hAnsi="Times New Roman"/>
                <w:sz w:val="24"/>
                <w:szCs w:val="24"/>
              </w:rPr>
              <w:br/>
              <w:t xml:space="preserve">      He also found new witnesses who claim they have knowledge that could have acquitted LaPena years ago. In the evidentiary hearing, which was held in October 1995, Schieck presented one of them. </w:t>
            </w:r>
            <w:r w:rsidRPr="00A26153">
              <w:rPr>
                <w:rFonts w:ascii="Times New Roman" w:hAnsi="Times New Roman"/>
                <w:sz w:val="24"/>
                <w:szCs w:val="24"/>
              </w:rPr>
              <w:br/>
              <w:t xml:space="preserve">      The man, Teodoro Martinez, worked as a busboy in the late 1960s at the El Cortez, where Weakland was a waiter. Martinez testified the Krauses had been regular customers of the once-posh gourmet room and had asked for Weakland, their favorite waiter, by name. Martinez's story, Schieck maintains, creates a crucial link between the Krauses and Weakland, who swore he never saw Marvin Krause until the day of the murder. </w:t>
            </w:r>
            <w:r w:rsidRPr="00A26153">
              <w:rPr>
                <w:rFonts w:ascii="Times New Roman" w:hAnsi="Times New Roman"/>
                <w:sz w:val="24"/>
                <w:szCs w:val="24"/>
              </w:rPr>
              <w:br/>
              <w:t xml:space="preserve">      A prosecutor pointed out on cross-examination that Martinez and Maxwell were close friends, suggesting Martinez was lying. </w:t>
            </w:r>
            <w:r w:rsidRPr="00A26153">
              <w:rPr>
                <w:rFonts w:ascii="Times New Roman" w:hAnsi="Times New Roman"/>
                <w:sz w:val="24"/>
                <w:szCs w:val="24"/>
              </w:rPr>
              <w:br/>
              <w:t xml:space="preserve">      Maxwell was waiting outside the courtroom for this hearing, ready to testify. Schieck decided not to call her after all. Her face badly scarred by an industrial accident, her body ravaged by the last stages of cancer, he figured she had virtually nothing to lose and could have been dangerous to either side. </w:t>
            </w:r>
            <w:r w:rsidRPr="00A26153">
              <w:rPr>
                <w:rFonts w:ascii="Times New Roman" w:hAnsi="Times New Roman"/>
                <w:sz w:val="24"/>
                <w:szCs w:val="24"/>
              </w:rPr>
              <w:br/>
              <w:t xml:space="preserve">      But District Judge Gene Porter, clearly fascinated, called and questioned Maxwell himself. Porter, too, grew up in Las Vegas and was struck by the history before him. </w:t>
            </w:r>
            <w:r w:rsidRPr="00A26153">
              <w:rPr>
                <w:rFonts w:ascii="Times New Roman" w:hAnsi="Times New Roman"/>
                <w:sz w:val="24"/>
                <w:szCs w:val="24"/>
              </w:rPr>
              <w:br/>
              <w:t xml:space="preserve">      He asked Maxwell if Marvin Krause was in the mob. They chatted lightly about other things. Later, after the hearing, Porter drew a chart of what he thinks really happened. The chart remains secret while the case is pending. </w:t>
            </w:r>
            <w:r w:rsidRPr="00A26153">
              <w:rPr>
                <w:rFonts w:ascii="Times New Roman" w:hAnsi="Times New Roman"/>
                <w:sz w:val="24"/>
                <w:szCs w:val="24"/>
              </w:rPr>
              <w:br/>
              <w:t xml:space="preserve">      Maxwell told the judge Marvin Krause didn't talk about his wife much -- maybe once around November 1973 when Hilda broke her arm and "he said he wished it would have been her neck." </w:t>
            </w:r>
            <w:r w:rsidRPr="00A26153">
              <w:rPr>
                <w:rFonts w:ascii="Times New Roman" w:hAnsi="Times New Roman"/>
                <w:sz w:val="24"/>
                <w:szCs w:val="24"/>
              </w:rPr>
              <w:br/>
              <w:t xml:space="preserve">      Maxwell acknowledged to Porter that at some long-ago court hearing she screamed at a prosecutor who repeatedly suggested she and Krause "had sex every day and twice a day on Sundays." She continued to deny, as she did until her death in February 1997, that she and Marvin Krause were ever lovers. </w:t>
            </w:r>
            <w:r w:rsidRPr="00A26153">
              <w:rPr>
                <w:rFonts w:ascii="Times New Roman" w:hAnsi="Times New Roman"/>
                <w:sz w:val="24"/>
                <w:szCs w:val="24"/>
              </w:rPr>
              <w:br/>
              <w:t xml:space="preserve">      Weakland was portrayed as something of a choirboy at the 1995 hearing. Prosecutors asked him about things like his participation in a "scared straight" type program to keep youngsters from turning to crime. </w:t>
            </w:r>
            <w:r w:rsidRPr="00A26153">
              <w:rPr>
                <w:rFonts w:ascii="Times New Roman" w:hAnsi="Times New Roman"/>
                <w:sz w:val="24"/>
                <w:szCs w:val="24"/>
              </w:rPr>
              <w:br/>
              <w:t xml:space="preserve">      In all Weakland served a total of 14 years for the murder -- not counting the three times he was bounced back behind bars for parole violations after being let go. He's at the Southern Desert Correctional Center in Indian Springs now for yet another parole violation. He did not respond to a request for an interview. </w:t>
            </w:r>
            <w:r w:rsidRPr="00A26153">
              <w:rPr>
                <w:rFonts w:ascii="Times New Roman" w:hAnsi="Times New Roman"/>
                <w:sz w:val="24"/>
                <w:szCs w:val="24"/>
              </w:rPr>
              <w:br/>
              <w:t xml:space="preserve">      Weakland told Porter he didn't testify against Maxwell or LaPena at the first two trials because of fear of how other inmates treat snitches. "I didn't want to have to kill some fool in prison to survive," he said. </w:t>
            </w:r>
            <w:r w:rsidRPr="00A26153">
              <w:rPr>
                <w:rFonts w:ascii="Times New Roman" w:hAnsi="Times New Roman"/>
                <w:sz w:val="24"/>
                <w:szCs w:val="24"/>
              </w:rPr>
              <w:br/>
              <w:t xml:space="preserve">      But by the second trial in 1989, he explained, he had found the "values" he lost and decided to do the right thing. </w:t>
            </w:r>
            <w:r w:rsidRPr="00A26153">
              <w:rPr>
                <w:rFonts w:ascii="Times New Roman" w:hAnsi="Times New Roman"/>
                <w:sz w:val="24"/>
                <w:szCs w:val="24"/>
              </w:rPr>
              <w:br/>
              <w:t xml:space="preserve">      Then Schieck learned something LaPena's second trial jury never heard. Those values might have been brought out of hibernation by another deal Weakland cut. When his five years were up, police and prosecutors began writing the parole board, relating the heinousness of the murder and suggesting they seriously consider the "life" in life sentence. The letters stopped when Weakland agreed to reclaim his memory and testify against LaPena. </w:t>
            </w:r>
            <w:r w:rsidRPr="00A26153">
              <w:rPr>
                <w:rFonts w:ascii="Times New Roman" w:hAnsi="Times New Roman"/>
                <w:sz w:val="24"/>
                <w:szCs w:val="24"/>
              </w:rPr>
              <w:br/>
              <w:t xml:space="preserve">      Had a jury known of this timing, Schieck argued, the credibility-challenged Weakland would have come across as completely unbelievable. </w:t>
            </w:r>
            <w:r w:rsidRPr="00A26153">
              <w:rPr>
                <w:rFonts w:ascii="Times New Roman" w:hAnsi="Times New Roman"/>
                <w:sz w:val="24"/>
                <w:szCs w:val="24"/>
              </w:rPr>
              <w:br/>
              <w:t xml:space="preserve">      Another hole could have been shot in the state's case by the original statement of the confidential informant who turned police onto Weakland in the first place, Schieck told the judge. </w:t>
            </w:r>
            <w:r w:rsidRPr="00A26153">
              <w:rPr>
                <w:rFonts w:ascii="Times New Roman" w:hAnsi="Times New Roman"/>
                <w:sz w:val="24"/>
                <w:szCs w:val="24"/>
              </w:rPr>
              <w:br/>
              <w:t xml:space="preserve">      The informant told police Weakland asked him if he wanted to participate in a robbery at the country club six weeks before the murder, Schieck said. Weakland claimed LaPena and Maxwell didn't contact him until the first Friday of the year. Hilda Krause was killed in mid-January. </w:t>
            </w:r>
            <w:r w:rsidRPr="00A26153">
              <w:rPr>
                <w:rFonts w:ascii="Times New Roman" w:hAnsi="Times New Roman"/>
                <w:sz w:val="24"/>
                <w:szCs w:val="24"/>
              </w:rPr>
              <w:br/>
              <w:t xml:space="preserve">      While someone in that scenario simply could have been wrong about the dates, LaPena always considered the informant's story a key to his defense. </w:t>
            </w:r>
            <w:r w:rsidRPr="00A26153">
              <w:rPr>
                <w:rFonts w:ascii="Times New Roman" w:hAnsi="Times New Roman"/>
                <w:sz w:val="24"/>
                <w:szCs w:val="24"/>
              </w:rPr>
              <w:br/>
              <w:t xml:space="preserve">      In 1983 the Nevada Supreme Court granted a motion from LaPena and ordered the release of the informant's name. Avants, former head of the state Democratic Party and the head of the homicide unit who by then had become an investigator for the district attorney's office, swore he never knew who the informant was during the original investigation or even after. He said the man's name, Joseph Costanza, came from Weakland, who had guessed Costanza was the person who tipped off police. </w:t>
            </w:r>
            <w:r w:rsidRPr="00A26153">
              <w:rPr>
                <w:rFonts w:ascii="Times New Roman" w:hAnsi="Times New Roman"/>
                <w:sz w:val="24"/>
                <w:szCs w:val="24"/>
              </w:rPr>
              <w:br/>
              <w:t xml:space="preserve">      Avants described Costanza as the kind of guy who hung out in sports books, knew stuff and knew people who knew stuff. </w:t>
            </w:r>
            <w:r w:rsidRPr="00A26153">
              <w:rPr>
                <w:rFonts w:ascii="Times New Roman" w:hAnsi="Times New Roman"/>
                <w:sz w:val="24"/>
                <w:szCs w:val="24"/>
              </w:rPr>
              <w:br/>
              <w:t xml:space="preserve">      But while the defense knew the man's name, his whereabouts were still unknown. </w:t>
            </w:r>
            <w:r w:rsidRPr="00A26153">
              <w:rPr>
                <w:rFonts w:ascii="Times New Roman" w:hAnsi="Times New Roman"/>
                <w:sz w:val="24"/>
                <w:szCs w:val="24"/>
              </w:rPr>
              <w:br/>
              <w:t xml:space="preserve">      A judge agreed with LaPena's lawyer at the time that Costanza had to testify and issued a warrant for him to be held in jail, then extradited to Las Vegas. He was picked up in Florida. </w:t>
            </w:r>
            <w:r w:rsidRPr="00A26153">
              <w:rPr>
                <w:rFonts w:ascii="Times New Roman" w:hAnsi="Times New Roman"/>
                <w:sz w:val="24"/>
                <w:szCs w:val="24"/>
              </w:rPr>
              <w:br/>
              <w:t xml:space="preserve">      Prosecutors claimed they tried desperately to get in touch with LaPena's lawyer when they learned where Costanza was being held. </w:t>
            </w:r>
            <w:r w:rsidRPr="00A26153">
              <w:rPr>
                <w:rFonts w:ascii="Times New Roman" w:hAnsi="Times New Roman"/>
                <w:sz w:val="24"/>
                <w:szCs w:val="24"/>
              </w:rPr>
              <w:br/>
              <w:t xml:space="preserve">      When they couldn't, they sent Chuck Lee, a former police officer on the case who by then had gone to work for the district attorney as an investigator. Lee went to Florida ostensibly to try to persuade Costanza to come back to testify. Instead, after a brief hearing, a Florida judge decided to let Costanza go. </w:t>
            </w:r>
            <w:r w:rsidRPr="00A26153">
              <w:rPr>
                <w:rFonts w:ascii="Times New Roman" w:hAnsi="Times New Roman"/>
                <w:sz w:val="24"/>
                <w:szCs w:val="24"/>
              </w:rPr>
              <w:br/>
              <w:t xml:space="preserve">      The defense investigator, Michael Wysocki, testified at the 1995 hearing that he passed Lee in the airport returning from Florida. Wysocki was on his way there -- too late. </w:t>
            </w:r>
            <w:r w:rsidRPr="00A26153">
              <w:rPr>
                <w:rFonts w:ascii="Times New Roman" w:hAnsi="Times New Roman"/>
                <w:sz w:val="24"/>
                <w:szCs w:val="24"/>
              </w:rPr>
              <w:br/>
              <w:t xml:space="preserve">      Wysocki then tracked Costanza to New Jersey, where the informant told him in no uncertain terms he was not going to return to Nevada, did not want to discuss the matter and could make things "dangerous" should the investigator continue hounding him. </w:t>
            </w:r>
            <w:r w:rsidRPr="00A26153">
              <w:rPr>
                <w:rFonts w:ascii="Times New Roman" w:hAnsi="Times New Roman"/>
                <w:sz w:val="24"/>
                <w:szCs w:val="24"/>
              </w:rPr>
              <w:br/>
              <w:t xml:space="preserve">      To make his point clearer Costanza had his wife call two men who drove up and jumped out of the car carrying a chain saw, Wysocki testified at the evidentiary hearing. </w:t>
            </w:r>
            <w:r w:rsidRPr="00A26153">
              <w:rPr>
                <w:rFonts w:ascii="Times New Roman" w:hAnsi="Times New Roman"/>
                <w:sz w:val="24"/>
                <w:szCs w:val="24"/>
              </w:rPr>
              <w:br/>
              <w:t xml:space="preserve">      Prosecutors had substantially better luck schmoozing Costanza. Lee had a lengthy talk with him at a New Jersey motel. Lee, part-owner of a car dealership and a candidate for sheriff this year until he lost in the primary, said all he did for about five hours was warn Costanza his name was being released and try to persuade him to testify voluntarily. The talk produced a single-page memo that defense attorneys never saw. </w:t>
            </w:r>
            <w:r w:rsidRPr="00A26153">
              <w:rPr>
                <w:rFonts w:ascii="Times New Roman" w:hAnsi="Times New Roman"/>
                <w:sz w:val="24"/>
                <w:szCs w:val="24"/>
              </w:rPr>
              <w:br/>
              <w:t xml:space="preserve">      Wysocki finally had to stop looking. The case was now before District Judge Thomas Foley. Costanza had hired the judge's brother, George Foley, as his lawyer. Thomas Foley denied further funding for the defense investigation into the whereabouts of the confidential informant. </w:t>
            </w:r>
            <w:r w:rsidRPr="00A26153">
              <w:rPr>
                <w:rFonts w:ascii="Times New Roman" w:hAnsi="Times New Roman"/>
                <w:sz w:val="24"/>
                <w:szCs w:val="24"/>
              </w:rPr>
              <w:br/>
              <w:t xml:space="preserve">      Schieck wonders what really went on when Lee supposedly was trying to get Costanza to testify. </w:t>
            </w:r>
            <w:r w:rsidRPr="00A26153">
              <w:rPr>
                <w:rFonts w:ascii="Times New Roman" w:hAnsi="Times New Roman"/>
                <w:sz w:val="24"/>
                <w:szCs w:val="24"/>
              </w:rPr>
              <w:br/>
              <w:t xml:space="preserve">      "What did they talk about in New Jersey for five hours? What did they tell that judge in Florida who let him out?" the attorney asks. "All we know is they had him, then Lee gets down there. There's no one there representing Frank. And then he's gone." </w:t>
            </w:r>
            <w:r w:rsidRPr="00A26153">
              <w:rPr>
                <w:rFonts w:ascii="Times New Roman" w:hAnsi="Times New Roman"/>
                <w:sz w:val="24"/>
                <w:szCs w:val="24"/>
              </w:rPr>
              <w:br/>
              <w:t xml:space="preserve">      The switch in both Avants' and Lee's jobs, from police officers to the district attorney's staff, strikes Schieck as convenient. "Now they can just write memos that can be hidden under the protection of attorney work product," he said. </w:t>
            </w:r>
            <w:r w:rsidRPr="00A26153">
              <w:rPr>
                <w:rFonts w:ascii="Times New Roman" w:hAnsi="Times New Roman"/>
                <w:sz w:val="24"/>
                <w:szCs w:val="24"/>
              </w:rPr>
              <w:br/>
              <w:t xml:space="preserve">      The attorney also questions the veracity of the police claims that only one person in the department knew Costanza's identity until the mid-1980s, when the court ordered his name released. </w:t>
            </w:r>
            <w:r w:rsidRPr="00A26153">
              <w:rPr>
                <w:rFonts w:ascii="Times New Roman" w:hAnsi="Times New Roman"/>
                <w:sz w:val="24"/>
                <w:szCs w:val="24"/>
              </w:rPr>
              <w:br/>
              <w:t xml:space="preserve">      At the evidentiary hearing, Schieck produced a 1974 memo from the Metropolitan Police Department's intelligence files in which another officer claims Avants requested a favor for a relative of Costanza's because "it would assist him in a pending homicide." </w:t>
            </w:r>
            <w:r w:rsidRPr="00A26153">
              <w:rPr>
                <w:rFonts w:ascii="Times New Roman" w:hAnsi="Times New Roman"/>
                <w:sz w:val="24"/>
                <w:szCs w:val="24"/>
              </w:rPr>
              <w:br/>
              <w:t xml:space="preserve">      Avants, in an interview, called the memo's contents "an absolute lie" and again swore he didn't know Costanza was the informant until the mid-1980s. </w:t>
            </w:r>
            <w:r w:rsidRPr="00A26153">
              <w:rPr>
                <w:rFonts w:ascii="Times New Roman" w:hAnsi="Times New Roman"/>
                <w:sz w:val="24"/>
                <w:szCs w:val="24"/>
              </w:rPr>
              <w:br/>
              <w:t xml:space="preserve">      Had LaPena's attorneys put these facts before a jury, Porter ruled, the chances of a different outcome were high enough to warrant a third trial. That is where the case stands. </w:t>
            </w:r>
            <w:r w:rsidRPr="00A26153">
              <w:rPr>
                <w:rFonts w:ascii="Times New Roman" w:hAnsi="Times New Roman"/>
                <w:sz w:val="24"/>
                <w:szCs w:val="24"/>
              </w:rPr>
              <w:br/>
              <w:t xml:space="preserve">      Since Porter's ruling, LaPena has found another witness, an old cocktail waitress friend of M's who gave a statement on tape that Marvin Krause asked her and several other women to help him stage a robbery for the insurance money. The woman says Maxwell was there for that conversation, too. </w:t>
            </w:r>
            <w:r w:rsidRPr="00A26153">
              <w:rPr>
                <w:rFonts w:ascii="Times New Roman" w:hAnsi="Times New Roman"/>
                <w:sz w:val="24"/>
                <w:szCs w:val="24"/>
              </w:rPr>
              <w:br/>
              <w:t xml:space="preserve">      LaPena says he's not sure why his former lover -- later his "best friend" -- never told anyone a key piece of information that could have established his innocence. </w:t>
            </w:r>
            <w:r w:rsidRPr="00A26153">
              <w:rPr>
                <w:rFonts w:ascii="Times New Roman" w:hAnsi="Times New Roman"/>
                <w:sz w:val="24"/>
                <w:szCs w:val="24"/>
              </w:rPr>
              <w:br/>
              <w:t xml:space="preserve">     -- -- -- </w:t>
            </w:r>
            <w:r w:rsidRPr="00A26153">
              <w:rPr>
                <w:rFonts w:ascii="Times New Roman" w:hAnsi="Times New Roman"/>
                <w:sz w:val="24"/>
                <w:szCs w:val="24"/>
              </w:rPr>
              <w:br/>
              <w:t xml:space="preserve">      The decision on whether LaPena gets a new trial or returns to prison to die is pending before the state Supreme Court. The last time he was in this position prosecutors offered him credit for time served and instant release if he would plead guilty. </w:t>
            </w:r>
            <w:r w:rsidRPr="00A26153">
              <w:rPr>
                <w:rFonts w:ascii="Times New Roman" w:hAnsi="Times New Roman"/>
                <w:sz w:val="24"/>
                <w:szCs w:val="24"/>
              </w:rPr>
              <w:br/>
              <w:t xml:space="preserve">      He had been out of prison for six years then. He had a new girlfriend and a chance at a whole new life. He refused the deal. "I'm not going to admit to something I didn't do," he says. </w:t>
            </w:r>
            <w:r w:rsidRPr="00A26153">
              <w:rPr>
                <w:rFonts w:ascii="Times New Roman" w:hAnsi="Times New Roman"/>
                <w:sz w:val="24"/>
                <w:szCs w:val="24"/>
              </w:rPr>
              <w:br/>
              <w:t xml:space="preserve">      As LaPena has stuck to his principles, most of the men who helped put him in prison or tried to keep him out have gone on to or are trying to carve significant places for themselves in Las Vegas lore: Reid, Goodman, Lee, Cherry, Avants. LaPena looks younger than most of them, as if he somehow has been frozen in time. </w:t>
            </w:r>
            <w:r w:rsidRPr="00A26153">
              <w:rPr>
                <w:rFonts w:ascii="Times New Roman" w:hAnsi="Times New Roman"/>
                <w:sz w:val="24"/>
                <w:szCs w:val="24"/>
              </w:rPr>
              <w:br/>
              <w:t xml:space="preserve">      LaPena swears he is unconcerned about a third trial. Despite his confidence, it is hardly a lock for him. </w:t>
            </w:r>
            <w:r w:rsidRPr="00A26153">
              <w:rPr>
                <w:rFonts w:ascii="Times New Roman" w:hAnsi="Times New Roman"/>
                <w:sz w:val="24"/>
                <w:szCs w:val="24"/>
              </w:rPr>
              <w:br/>
              <w:t xml:space="preserve">      A jury is likely to wonder, for example, why Weakland would lie. By LaPena's own admission the two were friendly. </w:t>
            </w:r>
            <w:r w:rsidRPr="00A26153">
              <w:rPr>
                <w:rFonts w:ascii="Times New Roman" w:hAnsi="Times New Roman"/>
                <w:sz w:val="24"/>
                <w:szCs w:val="24"/>
              </w:rPr>
              <w:br/>
              <w:t xml:space="preserve">      The facts linking Weakland and LaPena and appearing to most to taint LaPena's claims of innocence involve another crime altogether. When Weakland was charged with the Krause murder, he already was in jail on charges he took the manager of the Hacienda into the desert and shot him in both knees. Weakland confessed to that crime and said LaPena paid him to do it. </w:t>
            </w:r>
            <w:r w:rsidRPr="00A26153">
              <w:rPr>
                <w:rFonts w:ascii="Times New Roman" w:hAnsi="Times New Roman"/>
                <w:sz w:val="24"/>
                <w:szCs w:val="24"/>
              </w:rPr>
              <w:br/>
              <w:t xml:space="preserve">      At LaPena's trial on that charge, the victim, Willis Obenauer, testified he believed LaPena wanted him killed or at least warned. According to Obenauer, LaPena had been allowing prostitutes to use Hacienda rooms in exchange for a cut of the profit. Obenauer said he angered LaPena by halting that practice. LaPena was convicted of the shooting, but the conviction was overturned and he was never retried. </w:t>
            </w:r>
            <w:r w:rsidRPr="00A26153">
              <w:rPr>
                <w:rFonts w:ascii="Times New Roman" w:hAnsi="Times New Roman"/>
                <w:sz w:val="24"/>
                <w:szCs w:val="24"/>
              </w:rPr>
              <w:br/>
              <w:t xml:space="preserve">      It's this kind of story that convinced Avants years ago that LaPena is guilty. Whatever new information that has surfaced since then or came out in the evidentiary hearing is the functional equivalent of "schoolyard talk, a fantasy, like kids yelling `liar, liar pants on fire,' " said Avants, who now heads security for the Barbary Coast. </w:t>
            </w:r>
            <w:r w:rsidRPr="00A26153">
              <w:rPr>
                <w:rFonts w:ascii="Times New Roman" w:hAnsi="Times New Roman"/>
                <w:sz w:val="24"/>
                <w:szCs w:val="24"/>
              </w:rPr>
              <w:br/>
              <w:t xml:space="preserve">      Lee, too, remains convinced they had, and continue to have, the right man. </w:t>
            </w:r>
            <w:r w:rsidRPr="00A26153">
              <w:rPr>
                <w:rFonts w:ascii="Times New Roman" w:hAnsi="Times New Roman"/>
                <w:sz w:val="24"/>
                <w:szCs w:val="24"/>
              </w:rPr>
              <w:br/>
              <w:t xml:space="preserve">      "We broke the case wide open," Lee insisted in a recent interview. He denied remembering much else in the way of specifics and abruptly cut a telephone interview short at the mention of Costanza. </w:t>
            </w:r>
            <w:r w:rsidRPr="00A26153">
              <w:rPr>
                <w:rFonts w:ascii="Times New Roman" w:hAnsi="Times New Roman"/>
                <w:sz w:val="24"/>
                <w:szCs w:val="24"/>
              </w:rPr>
              <w:br/>
              <w:t xml:space="preserve">      The prosecutor who has been with the case since the beginning felt so strongly about LaPena's guilt that he came out of retirement in May to argue to the Supreme Court that the third trial should not go forward and LaPena should be sent back to prison based on his second conviction. </w:t>
            </w:r>
            <w:r w:rsidRPr="00A26153">
              <w:rPr>
                <w:rFonts w:ascii="Times New Roman" w:hAnsi="Times New Roman"/>
                <w:sz w:val="24"/>
                <w:szCs w:val="24"/>
              </w:rPr>
              <w:br/>
              <w:t xml:space="preserve">      A legend himself, former Deputy District Attorney Mel Harmon has probably put more men on Nevada's death row than any other prosecutor with his sonorous voice and his way of circling back, and back, and back to the point, turning his final arguments into a gospel hymn for justice. </w:t>
            </w:r>
            <w:r w:rsidRPr="00A26153">
              <w:rPr>
                <w:rFonts w:ascii="Times New Roman" w:hAnsi="Times New Roman"/>
                <w:sz w:val="24"/>
                <w:szCs w:val="24"/>
              </w:rPr>
              <w:br/>
              <w:t xml:space="preserve">      Harmon insisted Costanza had nothing new to add and that attempts to bring him in to testify were desperate efforts to resuscitate a dying case. </w:t>
            </w:r>
            <w:r w:rsidRPr="00A26153">
              <w:rPr>
                <w:rFonts w:ascii="Times New Roman" w:hAnsi="Times New Roman"/>
                <w:sz w:val="24"/>
                <w:szCs w:val="24"/>
              </w:rPr>
              <w:br/>
              <w:t xml:space="preserve">      As for the theories on Marvin Krause, Harmon was having none of it. </w:t>
            </w:r>
            <w:r w:rsidRPr="00A26153">
              <w:rPr>
                <w:rFonts w:ascii="Times New Roman" w:hAnsi="Times New Roman"/>
                <w:sz w:val="24"/>
                <w:szCs w:val="24"/>
              </w:rPr>
              <w:br/>
              <w:t xml:space="preserve">      "Marvin Krause had been married to Hilda for 29 years. It's true he had a girlfriend, but if that makes him a contract murderer, then half our society would be indicted today," Harmon said, just warming up. </w:t>
            </w:r>
            <w:r w:rsidRPr="00A26153">
              <w:rPr>
                <w:rFonts w:ascii="Times New Roman" w:hAnsi="Times New Roman"/>
                <w:sz w:val="24"/>
                <w:szCs w:val="24"/>
              </w:rPr>
              <w:br/>
              <w:t xml:space="preserve">      "If Marvin were involved," he asked, "why didn't he set up a better alibi? </w:t>
            </w:r>
            <w:r w:rsidRPr="00A26153">
              <w:rPr>
                <w:rFonts w:ascii="Times New Roman" w:hAnsi="Times New Roman"/>
                <w:sz w:val="24"/>
                <w:szCs w:val="24"/>
              </w:rPr>
              <w:br/>
              <w:t xml:space="preserve">      "If Marvin were involved, why did they wear masks?" he rumbled. </w:t>
            </w:r>
            <w:r w:rsidRPr="00A26153">
              <w:rPr>
                <w:rFonts w:ascii="Times New Roman" w:hAnsi="Times New Roman"/>
                <w:sz w:val="24"/>
                <w:szCs w:val="24"/>
              </w:rPr>
              <w:br/>
              <w:t xml:space="preserve">      "If Marvin were involved, why did they take the Eldorado and rip it up?" And so on. </w:t>
            </w:r>
            <w:r w:rsidRPr="00A26153">
              <w:rPr>
                <w:rFonts w:ascii="Times New Roman" w:hAnsi="Times New Roman"/>
                <w:sz w:val="24"/>
                <w:szCs w:val="24"/>
              </w:rPr>
              <w:br/>
              <w:t xml:space="preserve">      One of the justices interrupted him to ask whether it wasn't finally time to put this case to rest. </w:t>
            </w:r>
            <w:r w:rsidRPr="00A26153">
              <w:rPr>
                <w:rFonts w:ascii="Times New Roman" w:hAnsi="Times New Roman"/>
                <w:sz w:val="24"/>
                <w:szCs w:val="24"/>
              </w:rPr>
              <w:br/>
              <w:t xml:space="preserve">      "I despise muuuurder," Harmon replied to what he appeared to deem an offensive question. </w:t>
            </w:r>
            <w:r w:rsidRPr="00A26153">
              <w:rPr>
                <w:rFonts w:ascii="Times New Roman" w:hAnsi="Times New Roman"/>
                <w:sz w:val="24"/>
                <w:szCs w:val="24"/>
              </w:rPr>
              <w:br/>
              <w:t xml:space="preserve">      "I will pursue this if it takes 100 years," he promised. </w:t>
            </w:r>
            <w:r w:rsidRPr="00A26153">
              <w:rPr>
                <w:rFonts w:ascii="Times New Roman" w:hAnsi="Times New Roman"/>
                <w:sz w:val="24"/>
                <w:szCs w:val="24"/>
              </w:rPr>
              <w:br/>
              <w:t xml:space="preserve">     -- -- -- </w:t>
            </w:r>
            <w:r w:rsidRPr="00A26153">
              <w:rPr>
                <w:rFonts w:ascii="Times New Roman" w:hAnsi="Times New Roman"/>
                <w:sz w:val="24"/>
                <w:szCs w:val="24"/>
              </w:rPr>
              <w:br/>
              <w:t xml:space="preserve">      In many ways Las Vegas is still a very small town. </w:t>
            </w:r>
            <w:r w:rsidRPr="00A26153">
              <w:rPr>
                <w:rFonts w:ascii="Times New Roman" w:hAnsi="Times New Roman"/>
                <w:sz w:val="24"/>
                <w:szCs w:val="24"/>
              </w:rPr>
              <w:br/>
              <w:t xml:space="preserve">      Those who have been here awhile all know each other, just like back then. Judge Porter offered to recuse himself from the case when he discovered his wife's friend was the confidential informant's niece. </w:t>
            </w:r>
            <w:r w:rsidRPr="00A26153">
              <w:rPr>
                <w:rFonts w:ascii="Times New Roman" w:hAnsi="Times New Roman"/>
                <w:sz w:val="24"/>
                <w:szCs w:val="24"/>
              </w:rPr>
              <w:br/>
              <w:t xml:space="preserve">      In the courthouse hallways now, LaPena will bump into Cherry, the lawyer who got Weakland the deal of a lifetime. Cherry chats amiably with the man whose life he indirectly helped stop in midstream. </w:t>
            </w:r>
            <w:r w:rsidRPr="00A26153">
              <w:rPr>
                <w:rFonts w:ascii="Times New Roman" w:hAnsi="Times New Roman"/>
                <w:sz w:val="24"/>
                <w:szCs w:val="24"/>
              </w:rPr>
              <w:br/>
              <w:t xml:space="preserve">      While times are hard now, LaPena is far from losing hope. He's dreaming about the movie of his life. He says there's a writer in California and director Martin Scorsese is interested in the project. They want Robert De Niro as Frank LaPena. He says De Niro's too old. </w:t>
            </w:r>
            <w:r w:rsidRPr="00A26153">
              <w:rPr>
                <w:rFonts w:ascii="Times New Roman" w:hAnsi="Times New Roman"/>
                <w:sz w:val="24"/>
                <w:szCs w:val="24"/>
              </w:rPr>
              <w:br/>
              <w:t xml:space="preserve">      As for the trial, LaPena says, "I got no reason to be scared. I proved I didn't commit that crime. There's no doubt about that." </w:t>
            </w:r>
            <w:r w:rsidRPr="00A26153">
              <w:rPr>
                <w:rFonts w:ascii="Times New Roman" w:hAnsi="Times New Roman"/>
                <w:sz w:val="24"/>
                <w:szCs w:val="24"/>
              </w:rPr>
              <w:br/>
              <w:t xml:space="preserve">      Bring it on, says Avants: "We've convicted him twice. I see no reason why we couldn't convict him again." </w:t>
            </w:r>
            <w:r w:rsidRPr="00A26153">
              <w:rPr>
                <w:rFonts w:ascii="Times New Roman" w:hAnsi="Times New Roman"/>
                <w:sz w:val="24"/>
                <w:szCs w:val="24"/>
              </w:rPr>
              <w:br/>
              <w:t xml:space="preserve">      Schieck takes the middle ground. </w:t>
            </w:r>
            <w:r w:rsidRPr="00A26153">
              <w:rPr>
                <w:rFonts w:ascii="Times New Roman" w:hAnsi="Times New Roman"/>
                <w:sz w:val="24"/>
                <w:szCs w:val="24"/>
              </w:rPr>
              <w:br/>
              <w:t xml:space="preserve">      "I don't think in terms of guilt or innocence. Here's what we know for sure. We know he didn't actually kill anyone and he has done more time than most people who did. </w:t>
            </w:r>
            <w:r w:rsidRPr="00A26153">
              <w:rPr>
                <w:rFonts w:ascii="Times New Roman" w:hAnsi="Times New Roman"/>
                <w:sz w:val="24"/>
                <w:szCs w:val="24"/>
              </w:rPr>
              <w:br/>
              <w:t>      "We also know he has never gotten a fair trial."</w:t>
            </w:r>
          </w:p>
          <w:p w:rsidR="00226071" w:rsidRPr="00A26153" w:rsidRDefault="00226071" w:rsidP="00A26153">
            <w:pPr>
              <w:spacing w:after="0" w:line="240" w:lineRule="auto"/>
              <w:rPr>
                <w:rFonts w:ascii="Times New Roman" w:hAnsi="Times New Roman"/>
                <w:sz w:val="24"/>
                <w:szCs w:val="24"/>
              </w:rPr>
            </w:pPr>
            <w:r w:rsidRPr="004E741B">
              <w:rPr>
                <w:rFonts w:ascii="Times New Roman" w:hAnsi="Times New Roman"/>
                <w:sz w:val="24"/>
                <w:szCs w:val="24"/>
              </w:rPr>
              <w:pict>
                <v:rect id="_x0000_i1025" style="width:0;height:1.5pt" o:hralign="center" o:hrstd="t" o:hr="t" fillcolor="#a0a0a0" stroked="f"/>
              </w:pict>
            </w:r>
          </w:p>
          <w:p w:rsidR="00226071" w:rsidRPr="00A26153" w:rsidRDefault="00226071" w:rsidP="00A26153">
            <w:pPr>
              <w:spacing w:after="0" w:line="240" w:lineRule="auto"/>
              <w:jc w:val="center"/>
              <w:rPr>
                <w:rFonts w:ascii="Times New Roman" w:hAnsi="Times New Roman"/>
                <w:sz w:val="24"/>
                <w:szCs w:val="24"/>
              </w:rPr>
            </w:pPr>
            <w:r w:rsidRPr="00A26153">
              <w:rPr>
                <w:rFonts w:ascii="Times New Roman" w:hAnsi="Times New Roman"/>
                <w:sz w:val="24"/>
                <w:szCs w:val="24"/>
              </w:rPr>
              <w:t xml:space="preserve">Give us your </w:t>
            </w:r>
            <w:hyperlink r:id="rId5" w:history="1">
              <w:r w:rsidRPr="00A26153">
                <w:rPr>
                  <w:rFonts w:ascii="Times New Roman" w:hAnsi="Times New Roman"/>
                  <w:color w:val="0000FF"/>
                  <w:sz w:val="24"/>
                  <w:szCs w:val="24"/>
                  <w:u w:val="single"/>
                </w:rPr>
                <w:t>FEEDBACK</w:t>
              </w:r>
            </w:hyperlink>
            <w:r w:rsidRPr="00A26153">
              <w:rPr>
                <w:rFonts w:ascii="Times New Roman" w:hAnsi="Times New Roman"/>
                <w:sz w:val="24"/>
                <w:szCs w:val="24"/>
              </w:rPr>
              <w:t xml:space="preserve"> on this or any story.</w:t>
            </w:r>
          </w:p>
          <w:p w:rsidR="00226071" w:rsidRPr="00A26153" w:rsidRDefault="00226071" w:rsidP="00A26153">
            <w:pPr>
              <w:spacing w:after="0" w:line="240" w:lineRule="auto"/>
              <w:jc w:val="center"/>
              <w:rPr>
                <w:rFonts w:ascii="Times New Roman" w:hAnsi="Times New Roman"/>
                <w:sz w:val="24"/>
                <w:szCs w:val="24"/>
              </w:rPr>
            </w:pPr>
            <w:r w:rsidRPr="004E741B">
              <w:rPr>
                <w:rFonts w:ascii="Times New Roman" w:hAnsi="Times New Roman"/>
                <w:sz w:val="24"/>
                <w:szCs w:val="24"/>
              </w:rPr>
              <w:pict>
                <v:rect id="_x0000_i1026" style="width:0;height:1.5pt" o:hralign="center" o:hrstd="t" o:hr="t" fillcolor="#a0a0a0" stroked="f"/>
              </w:pict>
            </w:r>
          </w:p>
          <w:p w:rsidR="00226071" w:rsidRPr="00A26153" w:rsidRDefault="00226071" w:rsidP="00A26153">
            <w:pPr>
              <w:spacing w:after="0" w:line="240" w:lineRule="auto"/>
              <w:jc w:val="center"/>
              <w:rPr>
                <w:rFonts w:ascii="Times New Roman" w:hAnsi="Times New Roman"/>
                <w:sz w:val="24"/>
                <w:szCs w:val="24"/>
              </w:rPr>
            </w:pPr>
            <w:r w:rsidRPr="00A26153">
              <w:rPr>
                <w:rFonts w:ascii="Times New Roman" w:hAnsi="Times New Roman"/>
                <w:sz w:val="24"/>
                <w:szCs w:val="24"/>
              </w:rPr>
              <w:t xml:space="preserve">Fill out our </w:t>
            </w:r>
            <w:hyperlink r:id="rId6" w:history="1">
              <w:r w:rsidRPr="00A26153">
                <w:rPr>
                  <w:rFonts w:ascii="Times New Roman" w:hAnsi="Times New Roman"/>
                  <w:color w:val="0000FF"/>
                  <w:sz w:val="24"/>
                  <w:szCs w:val="24"/>
                  <w:u w:val="single"/>
                </w:rPr>
                <w:t>Online Readers' Poll</w:t>
              </w:r>
            </w:hyperlink>
          </w:p>
          <w:p w:rsidR="00226071" w:rsidRPr="00A26153" w:rsidRDefault="00226071" w:rsidP="00A26153">
            <w:pPr>
              <w:spacing w:after="0" w:line="240" w:lineRule="auto"/>
              <w:rPr>
                <w:rFonts w:ascii="Times New Roman" w:hAnsi="Times New Roman"/>
                <w:sz w:val="24"/>
                <w:szCs w:val="24"/>
              </w:rPr>
            </w:pPr>
            <w:r w:rsidRPr="004E741B">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40pt;height:2.25pt">
                  <v:imagedata r:id="rId7" o:title=""/>
                </v:shape>
              </w:pict>
            </w:r>
          </w:p>
        </w:tc>
        <w:tc>
          <w:tcPr>
            <w:tcW w:w="1800" w:type="dxa"/>
            <w:vMerge w:val="restart"/>
          </w:tcPr>
          <w:p w:rsidR="00226071" w:rsidRPr="00A26153" w:rsidRDefault="00226071" w:rsidP="00A26153">
            <w:pPr>
              <w:spacing w:after="0" w:line="240" w:lineRule="auto"/>
              <w:rPr>
                <w:rFonts w:ascii="Times New Roman" w:hAnsi="Times New Roman"/>
                <w:sz w:val="24"/>
                <w:szCs w:val="24"/>
              </w:rPr>
            </w:pPr>
            <w:r w:rsidRPr="00A26153">
              <w:rPr>
                <w:rFonts w:ascii="Times New Roman" w:hAnsi="Times New Roman"/>
                <w:sz w:val="24"/>
                <w:szCs w:val="24"/>
              </w:rPr>
              <w:br/>
            </w:r>
            <w:r w:rsidRPr="00A26153">
              <w:rPr>
                <w:rFonts w:ascii="Times New Roman" w:hAnsi="Times New Roman"/>
                <w:sz w:val="24"/>
                <w:szCs w:val="24"/>
              </w:rPr>
              <w:br/>
            </w:r>
            <w:r w:rsidRPr="00A26153">
              <w:rPr>
                <w:rFonts w:ascii="Times New Roman" w:hAnsi="Times New Roman"/>
                <w:sz w:val="24"/>
                <w:szCs w:val="24"/>
              </w:rPr>
              <w:br/>
            </w:r>
            <w:r w:rsidRPr="00A26153">
              <w:rPr>
                <w:rFonts w:ascii="Times New Roman" w:hAnsi="Times New Roman"/>
                <w:sz w:val="24"/>
                <w:szCs w:val="24"/>
              </w:rPr>
              <w:br/>
            </w:r>
            <w:r w:rsidRPr="00A26153">
              <w:rPr>
                <w:rFonts w:ascii="Times New Roman" w:hAnsi="Times New Roman"/>
                <w:sz w:val="24"/>
                <w:szCs w:val="24"/>
              </w:rPr>
              <w:br/>
            </w:r>
            <w:r w:rsidRPr="00A26153">
              <w:rPr>
                <w:rFonts w:ascii="Times New Roman" w:hAnsi="Times New Roman"/>
                <w:sz w:val="24"/>
                <w:szCs w:val="24"/>
              </w:rPr>
              <w:br/>
            </w:r>
            <w:r w:rsidRPr="00A26153">
              <w:rPr>
                <w:rFonts w:ascii="Times New Roman" w:hAnsi="Times New Roman"/>
                <w:sz w:val="24"/>
                <w:szCs w:val="24"/>
              </w:rPr>
              <w:br/>
            </w:r>
            <w:r w:rsidRPr="00A26153">
              <w:rPr>
                <w:rFonts w:ascii="Times New Roman" w:hAnsi="Times New Roman"/>
                <w:sz w:val="24"/>
                <w:szCs w:val="24"/>
              </w:rPr>
              <w:br/>
            </w:r>
            <w:r w:rsidRPr="00A26153">
              <w:rPr>
                <w:rFonts w:ascii="Times New Roman" w:hAnsi="Times New Roman"/>
                <w:sz w:val="24"/>
                <w:szCs w:val="24"/>
              </w:rPr>
              <w:br/>
            </w:r>
            <w:r w:rsidRPr="00A26153">
              <w:rPr>
                <w:rFonts w:ascii="Times New Roman" w:hAnsi="Times New Roman"/>
                <w:sz w:val="24"/>
                <w:szCs w:val="24"/>
              </w:rPr>
              <w:br/>
            </w:r>
            <w:r w:rsidRPr="00A26153">
              <w:rPr>
                <w:rFonts w:ascii="Times New Roman" w:hAnsi="Times New Roman"/>
                <w:sz w:val="24"/>
                <w:szCs w:val="24"/>
              </w:rPr>
              <w:br/>
            </w:r>
            <w:r w:rsidRPr="00A26153">
              <w:rPr>
                <w:rFonts w:ascii="Times New Roman" w:hAnsi="Times New Roman"/>
                <w:sz w:val="24"/>
                <w:szCs w:val="24"/>
              </w:rPr>
              <w:br/>
            </w:r>
            <w:hyperlink r:id="rId8" w:history="1">
              <w:r w:rsidRPr="004E741B">
                <w:rPr>
                  <w:rFonts w:ascii="Times New Roman" w:hAnsi="Times New Roman"/>
                  <w:color w:val="0000FF"/>
                  <w:sz w:val="24"/>
                  <w:szCs w:val="24"/>
                </w:rPr>
                <w:pict>
                  <v:shape id="_x0000_i1028" type="#_x0000_t75" alt="" href="http://www.lvrj.com/lvrj_home/1998/Oct-04-Sun-1998/photos/news.j" style="width:24pt;height:24pt" o:button="t">
                    <v:imagedata r:id="rId9" o:title=""/>
                  </v:shape>
                </w:pict>
              </w:r>
            </w:hyperlink>
            <w:r w:rsidRPr="00A26153">
              <w:rPr>
                <w:rFonts w:ascii="Times New Roman" w:hAnsi="Times New Roman"/>
                <w:sz w:val="24"/>
                <w:szCs w:val="24"/>
              </w:rPr>
              <w:br/>
            </w:r>
            <w:r w:rsidRPr="00A26153">
              <w:rPr>
                <w:rFonts w:ascii="Times New Roman" w:hAnsi="Times New Roman"/>
                <w:sz w:val="20"/>
                <w:szCs w:val="20"/>
              </w:rPr>
              <w:t>(Top) Frank LaPena, shown in a 1982 photo,has twice fought murder convictions to the Nevada Supreme Court and won new trials. A third trial request is pending. (Bottom left) Clark County officials remove the body of Hilda Krause from her Las Vegas Country Club Home. She and her husband, Marvin, were attacked. Marvin survived the 1974 robbery, but died in 1976 from a stroke. (Bottom right) A crime scene photograph shows the bedroom where Hilda Krause was attacked and her throat slit.</w:t>
            </w:r>
            <w:r w:rsidRPr="00A26153">
              <w:rPr>
                <w:rFonts w:ascii="Times New Roman" w:hAnsi="Times New Roman"/>
                <w:sz w:val="20"/>
                <w:szCs w:val="20"/>
              </w:rPr>
              <w:br/>
              <w:t>Review-Journal file photos</w:t>
            </w:r>
            <w:r w:rsidRPr="00A26153">
              <w:rPr>
                <w:rFonts w:ascii="Times New Roman" w:hAnsi="Times New Roman"/>
                <w:sz w:val="20"/>
                <w:szCs w:val="20"/>
              </w:rPr>
              <w:br/>
            </w:r>
            <w:r w:rsidRPr="00A26153">
              <w:rPr>
                <w:rFonts w:ascii="Times New Roman" w:hAnsi="Times New Roman"/>
                <w:sz w:val="24"/>
                <w:szCs w:val="24"/>
              </w:rPr>
              <w:br/>
            </w:r>
            <w:r w:rsidRPr="00A26153">
              <w:rPr>
                <w:rFonts w:ascii="Times New Roman" w:hAnsi="Times New Roman"/>
                <w:b/>
                <w:bCs/>
                <w:sz w:val="24"/>
                <w:szCs w:val="24"/>
              </w:rPr>
              <w:t>RELATED STORY:</w:t>
            </w:r>
            <w:r w:rsidRPr="00A26153">
              <w:rPr>
                <w:rFonts w:ascii="Times New Roman" w:hAnsi="Times New Roman"/>
                <w:sz w:val="24"/>
                <w:szCs w:val="24"/>
              </w:rPr>
              <w:t xml:space="preserve"> </w:t>
            </w:r>
            <w:hyperlink r:id="rId10" w:history="1">
              <w:r w:rsidRPr="00A26153">
                <w:rPr>
                  <w:rFonts w:ascii="Times New Roman" w:hAnsi="Times New Roman"/>
                  <w:color w:val="0000FF"/>
                  <w:sz w:val="24"/>
                  <w:szCs w:val="24"/>
                  <w:u w:val="single"/>
                </w:rPr>
                <w:t>TIMELINE: The State of Nevada vs. Frank La Pena</w:t>
              </w:r>
            </w:hyperlink>
            <w:r w:rsidRPr="00A26153">
              <w:rPr>
                <w:rFonts w:ascii="Times New Roman" w:hAnsi="Times New Roman"/>
                <w:sz w:val="24"/>
                <w:szCs w:val="24"/>
              </w:rPr>
              <w:t xml:space="preserve"> </w:t>
            </w:r>
            <w:r w:rsidRPr="00A26153">
              <w:rPr>
                <w:rFonts w:ascii="Times New Roman" w:hAnsi="Times New Roman"/>
                <w:sz w:val="24"/>
                <w:szCs w:val="24"/>
              </w:rPr>
              <w:br/>
            </w:r>
            <w:r w:rsidRPr="004E741B">
              <w:rPr>
                <w:rFonts w:ascii="Times New Roman" w:hAnsi="Times New Roman"/>
                <w:sz w:val="24"/>
                <w:szCs w:val="24"/>
              </w:rPr>
              <w:pict>
                <v:shape id="_x0000_i1029" type="#_x0000_t75" alt="" style="width:88.5pt;height:2.25pt">
                  <v:imagedata r:id="rId11" o:title=""/>
                </v:shape>
              </w:pict>
            </w:r>
          </w:p>
        </w:tc>
      </w:tr>
      <w:tr w:rsidR="00226071" w:rsidRPr="00462466" w:rsidTr="00A26153">
        <w:trPr>
          <w:gridAfter w:val="1"/>
          <w:tblCellSpacing w:w="15" w:type="dxa"/>
          <w:jc w:val="center"/>
        </w:trPr>
        <w:tc>
          <w:tcPr>
            <w:tcW w:w="0" w:type="auto"/>
            <w:vAlign w:val="center"/>
          </w:tcPr>
          <w:p w:rsidR="00226071" w:rsidRPr="00A26153" w:rsidRDefault="00226071" w:rsidP="00A26153">
            <w:pPr>
              <w:spacing w:after="0" w:line="240" w:lineRule="auto"/>
              <w:jc w:val="center"/>
              <w:rPr>
                <w:rFonts w:ascii="Times New Roman" w:hAnsi="Times New Roman"/>
                <w:sz w:val="24"/>
                <w:szCs w:val="24"/>
              </w:rPr>
            </w:pPr>
          </w:p>
        </w:tc>
        <w:tc>
          <w:tcPr>
            <w:tcW w:w="0" w:type="auto"/>
            <w:vMerge/>
            <w:vAlign w:val="center"/>
          </w:tcPr>
          <w:p w:rsidR="00226071" w:rsidRPr="00A26153" w:rsidRDefault="00226071" w:rsidP="00A26153">
            <w:pPr>
              <w:spacing w:after="0" w:line="240" w:lineRule="auto"/>
              <w:rPr>
                <w:rFonts w:ascii="Times New Roman" w:hAnsi="Times New Roman"/>
                <w:sz w:val="24"/>
                <w:szCs w:val="24"/>
              </w:rPr>
            </w:pPr>
          </w:p>
        </w:tc>
      </w:tr>
      <w:tr w:rsidR="00226071" w:rsidRPr="00462466" w:rsidTr="00A26153">
        <w:trPr>
          <w:tblCellSpacing w:w="15" w:type="dxa"/>
          <w:jc w:val="center"/>
        </w:trPr>
        <w:tc>
          <w:tcPr>
            <w:tcW w:w="0" w:type="auto"/>
            <w:vAlign w:val="center"/>
          </w:tcPr>
          <w:p w:rsidR="00226071" w:rsidRPr="00A26153" w:rsidRDefault="00226071" w:rsidP="00A26153">
            <w:pPr>
              <w:spacing w:after="0" w:line="240" w:lineRule="auto"/>
              <w:jc w:val="center"/>
              <w:rPr>
                <w:rFonts w:ascii="Times New Roman" w:hAnsi="Times New Roman"/>
                <w:sz w:val="24"/>
                <w:szCs w:val="24"/>
              </w:rPr>
            </w:pPr>
          </w:p>
        </w:tc>
        <w:tc>
          <w:tcPr>
            <w:tcW w:w="0" w:type="auto"/>
            <w:gridSpan w:val="2"/>
            <w:vAlign w:val="center"/>
          </w:tcPr>
          <w:p w:rsidR="00226071" w:rsidRPr="00A26153" w:rsidRDefault="00226071" w:rsidP="00A26153">
            <w:pPr>
              <w:spacing w:after="0" w:line="240" w:lineRule="auto"/>
              <w:jc w:val="center"/>
              <w:rPr>
                <w:rFonts w:ascii="Times New Roman" w:hAnsi="Times New Roman"/>
                <w:sz w:val="24"/>
                <w:szCs w:val="24"/>
              </w:rPr>
            </w:pPr>
            <w:r w:rsidRPr="00A26153">
              <w:rPr>
                <w:rFonts w:ascii="Times New Roman" w:hAnsi="Times New Roman"/>
                <w:sz w:val="24"/>
                <w:szCs w:val="24"/>
              </w:rPr>
              <w:t xml:space="preserve">[an error occurred while processing this directive] </w:t>
            </w:r>
          </w:p>
          <w:p w:rsidR="00226071" w:rsidRPr="00A26153" w:rsidRDefault="00226071" w:rsidP="00A26153">
            <w:pPr>
              <w:spacing w:before="100" w:beforeAutospacing="1" w:after="100" w:afterAutospacing="1" w:line="240" w:lineRule="auto"/>
              <w:jc w:val="center"/>
              <w:rPr>
                <w:rFonts w:ascii="Times New Roman" w:hAnsi="Times New Roman"/>
                <w:sz w:val="24"/>
                <w:szCs w:val="24"/>
              </w:rPr>
            </w:pPr>
            <w:r w:rsidRPr="00A26153">
              <w:rPr>
                <w:rFonts w:ascii="Times New Roman" w:hAnsi="Times New Roman"/>
                <w:sz w:val="24"/>
                <w:szCs w:val="24"/>
              </w:rPr>
              <w:t>[</w:t>
            </w:r>
            <w:hyperlink r:id="rId12" w:history="1">
              <w:r w:rsidRPr="00A26153">
                <w:rPr>
                  <w:rFonts w:ascii="Times New Roman" w:hAnsi="Times New Roman"/>
                  <w:color w:val="0000FF"/>
                  <w:sz w:val="24"/>
                  <w:szCs w:val="24"/>
                  <w:u w:val="single"/>
                </w:rPr>
                <w:t>News</w:t>
              </w:r>
            </w:hyperlink>
            <w:r w:rsidRPr="00A26153">
              <w:rPr>
                <w:rFonts w:ascii="Times New Roman" w:hAnsi="Times New Roman"/>
                <w:sz w:val="24"/>
                <w:szCs w:val="24"/>
              </w:rPr>
              <w:t>] [</w:t>
            </w:r>
            <w:hyperlink r:id="rId13" w:history="1">
              <w:r w:rsidRPr="00A26153">
                <w:rPr>
                  <w:rFonts w:ascii="Times New Roman" w:hAnsi="Times New Roman"/>
                  <w:color w:val="0000FF"/>
                  <w:sz w:val="24"/>
                  <w:szCs w:val="24"/>
                  <w:u w:val="single"/>
                </w:rPr>
                <w:t>Sports</w:t>
              </w:r>
            </w:hyperlink>
            <w:r w:rsidRPr="00A26153">
              <w:rPr>
                <w:rFonts w:ascii="Times New Roman" w:hAnsi="Times New Roman"/>
                <w:sz w:val="24"/>
                <w:szCs w:val="24"/>
              </w:rPr>
              <w:t>] [</w:t>
            </w:r>
            <w:hyperlink r:id="rId14" w:history="1">
              <w:r w:rsidRPr="00A26153">
                <w:rPr>
                  <w:rFonts w:ascii="Times New Roman" w:hAnsi="Times New Roman"/>
                  <w:color w:val="0000FF"/>
                  <w:sz w:val="24"/>
                  <w:szCs w:val="24"/>
                  <w:u w:val="single"/>
                </w:rPr>
                <w:t>Business</w:t>
              </w:r>
            </w:hyperlink>
            <w:r w:rsidRPr="00A26153">
              <w:rPr>
                <w:rFonts w:ascii="Times New Roman" w:hAnsi="Times New Roman"/>
                <w:sz w:val="24"/>
                <w:szCs w:val="24"/>
              </w:rPr>
              <w:t>] [</w:t>
            </w:r>
            <w:hyperlink r:id="rId15" w:history="1">
              <w:r w:rsidRPr="00A26153">
                <w:rPr>
                  <w:rFonts w:ascii="Times New Roman" w:hAnsi="Times New Roman"/>
                  <w:color w:val="0000FF"/>
                  <w:sz w:val="24"/>
                  <w:szCs w:val="24"/>
                  <w:u w:val="single"/>
                </w:rPr>
                <w:t>Lifestyles</w:t>
              </w:r>
            </w:hyperlink>
            <w:r w:rsidRPr="00A26153">
              <w:rPr>
                <w:rFonts w:ascii="Times New Roman" w:hAnsi="Times New Roman"/>
                <w:sz w:val="24"/>
                <w:szCs w:val="24"/>
              </w:rPr>
              <w:t>] [</w:t>
            </w:r>
            <w:hyperlink r:id="rId16" w:history="1">
              <w:r w:rsidRPr="00A26153">
                <w:rPr>
                  <w:rFonts w:ascii="Times New Roman" w:hAnsi="Times New Roman"/>
                  <w:color w:val="0000FF"/>
                  <w:sz w:val="24"/>
                  <w:szCs w:val="24"/>
                  <w:u w:val="single"/>
                </w:rPr>
                <w:t>Neon</w:t>
              </w:r>
            </w:hyperlink>
            <w:r w:rsidRPr="00A26153">
              <w:rPr>
                <w:rFonts w:ascii="Times New Roman" w:hAnsi="Times New Roman"/>
                <w:sz w:val="24"/>
                <w:szCs w:val="24"/>
              </w:rPr>
              <w:t>] [</w:t>
            </w:r>
            <w:hyperlink r:id="rId17" w:history="1">
              <w:r w:rsidRPr="00A26153">
                <w:rPr>
                  <w:rFonts w:ascii="Times New Roman" w:hAnsi="Times New Roman"/>
                  <w:color w:val="0000FF"/>
                  <w:sz w:val="24"/>
                  <w:szCs w:val="24"/>
                  <w:u w:val="single"/>
                </w:rPr>
                <w:t>Opinion</w:t>
              </w:r>
            </w:hyperlink>
            <w:r w:rsidRPr="00A26153">
              <w:rPr>
                <w:rFonts w:ascii="Times New Roman" w:hAnsi="Times New Roman"/>
                <w:sz w:val="24"/>
                <w:szCs w:val="24"/>
              </w:rPr>
              <w:t>] [</w:t>
            </w:r>
            <w:hyperlink r:id="rId18" w:history="1">
              <w:r w:rsidRPr="00A26153">
                <w:rPr>
                  <w:rFonts w:ascii="Times New Roman" w:hAnsi="Times New Roman"/>
                  <w:color w:val="0000FF"/>
                  <w:sz w:val="24"/>
                  <w:szCs w:val="24"/>
                  <w:u w:val="single"/>
                </w:rPr>
                <w:t>in-depth</w:t>
              </w:r>
            </w:hyperlink>
            <w:r w:rsidRPr="00A26153">
              <w:rPr>
                <w:rFonts w:ascii="Times New Roman" w:hAnsi="Times New Roman"/>
                <w:sz w:val="24"/>
                <w:szCs w:val="24"/>
              </w:rPr>
              <w:t>]</w:t>
            </w:r>
            <w:r w:rsidRPr="00A26153">
              <w:rPr>
                <w:rFonts w:ascii="Times New Roman" w:hAnsi="Times New Roman"/>
                <w:sz w:val="24"/>
                <w:szCs w:val="24"/>
              </w:rPr>
              <w:br/>
              <w:t>[</w:t>
            </w:r>
            <w:hyperlink r:id="rId19" w:history="1">
              <w:r w:rsidRPr="00A26153">
                <w:rPr>
                  <w:rFonts w:ascii="Times New Roman" w:hAnsi="Times New Roman"/>
                  <w:color w:val="0000FF"/>
                  <w:sz w:val="24"/>
                  <w:szCs w:val="24"/>
                  <w:u w:val="single"/>
                </w:rPr>
                <w:t>Columnists</w:t>
              </w:r>
            </w:hyperlink>
            <w:r w:rsidRPr="00A26153">
              <w:rPr>
                <w:rFonts w:ascii="Times New Roman" w:hAnsi="Times New Roman"/>
                <w:sz w:val="24"/>
                <w:szCs w:val="24"/>
              </w:rPr>
              <w:t>] [</w:t>
            </w:r>
            <w:hyperlink r:id="rId20" w:history="1">
              <w:r w:rsidRPr="00A26153">
                <w:rPr>
                  <w:rFonts w:ascii="Times New Roman" w:hAnsi="Times New Roman"/>
                  <w:color w:val="0000FF"/>
                  <w:sz w:val="24"/>
                  <w:szCs w:val="24"/>
                  <w:u w:val="single"/>
                </w:rPr>
                <w:t>Help/About</w:t>
              </w:r>
            </w:hyperlink>
            <w:r w:rsidRPr="00A26153">
              <w:rPr>
                <w:rFonts w:ascii="Times New Roman" w:hAnsi="Times New Roman"/>
                <w:sz w:val="24"/>
                <w:szCs w:val="24"/>
              </w:rPr>
              <w:t>] [</w:t>
            </w:r>
            <w:hyperlink r:id="rId21" w:history="1">
              <w:r w:rsidRPr="00A26153">
                <w:rPr>
                  <w:rFonts w:ascii="Times New Roman" w:hAnsi="Times New Roman"/>
                  <w:color w:val="0000FF"/>
                  <w:sz w:val="24"/>
                  <w:szCs w:val="24"/>
                  <w:u w:val="single"/>
                </w:rPr>
                <w:t>Archive</w:t>
              </w:r>
            </w:hyperlink>
            <w:r w:rsidRPr="00A26153">
              <w:rPr>
                <w:rFonts w:ascii="Times New Roman" w:hAnsi="Times New Roman"/>
                <w:sz w:val="24"/>
                <w:szCs w:val="24"/>
              </w:rPr>
              <w:t>] [</w:t>
            </w:r>
            <w:hyperlink r:id="rId22" w:history="1">
              <w:r w:rsidRPr="00A26153">
                <w:rPr>
                  <w:rFonts w:ascii="Times New Roman" w:hAnsi="Times New Roman"/>
                  <w:color w:val="0000FF"/>
                  <w:sz w:val="24"/>
                  <w:szCs w:val="24"/>
                  <w:u w:val="single"/>
                </w:rPr>
                <w:t>Community Link</w:t>
              </w:r>
            </w:hyperlink>
            <w:r w:rsidRPr="00A26153">
              <w:rPr>
                <w:rFonts w:ascii="Times New Roman" w:hAnsi="Times New Roman"/>
                <w:sz w:val="24"/>
                <w:szCs w:val="24"/>
              </w:rPr>
              <w:t>] [</w:t>
            </w:r>
            <w:hyperlink r:id="rId23" w:history="1">
              <w:r w:rsidRPr="00A26153">
                <w:rPr>
                  <w:rFonts w:ascii="Times New Roman" w:hAnsi="Times New Roman"/>
                  <w:color w:val="0000FF"/>
                  <w:sz w:val="24"/>
                  <w:szCs w:val="24"/>
                  <w:u w:val="single"/>
                </w:rPr>
                <w:t>Current Edition</w:t>
              </w:r>
            </w:hyperlink>
            <w:r w:rsidRPr="00A26153">
              <w:rPr>
                <w:rFonts w:ascii="Times New Roman" w:hAnsi="Times New Roman"/>
                <w:sz w:val="24"/>
                <w:szCs w:val="24"/>
              </w:rPr>
              <w:t>]</w:t>
            </w:r>
            <w:r w:rsidRPr="00A26153">
              <w:rPr>
                <w:rFonts w:ascii="Times New Roman" w:hAnsi="Times New Roman"/>
                <w:sz w:val="24"/>
                <w:szCs w:val="24"/>
              </w:rPr>
              <w:br/>
              <w:t>[</w:t>
            </w:r>
            <w:hyperlink r:id="rId24" w:history="1">
              <w:r w:rsidRPr="00A26153">
                <w:rPr>
                  <w:rFonts w:ascii="Times New Roman" w:hAnsi="Times New Roman"/>
                  <w:color w:val="0000FF"/>
                  <w:sz w:val="24"/>
                  <w:szCs w:val="24"/>
                  <w:u w:val="single"/>
                </w:rPr>
                <w:t>Classifieds</w:t>
              </w:r>
            </w:hyperlink>
            <w:r w:rsidRPr="00A26153">
              <w:rPr>
                <w:rFonts w:ascii="Times New Roman" w:hAnsi="Times New Roman"/>
                <w:sz w:val="24"/>
                <w:szCs w:val="24"/>
              </w:rPr>
              <w:t>] [</w:t>
            </w:r>
            <w:hyperlink r:id="rId25" w:history="1">
              <w:r w:rsidRPr="00A26153">
                <w:rPr>
                  <w:rFonts w:ascii="Times New Roman" w:hAnsi="Times New Roman"/>
                  <w:color w:val="0000FF"/>
                  <w:sz w:val="24"/>
                  <w:szCs w:val="24"/>
                  <w:u w:val="single"/>
                </w:rPr>
                <w:t>Real Estate</w:t>
              </w:r>
            </w:hyperlink>
            <w:r w:rsidRPr="00A26153">
              <w:rPr>
                <w:rFonts w:ascii="Times New Roman" w:hAnsi="Times New Roman"/>
                <w:sz w:val="24"/>
                <w:szCs w:val="24"/>
              </w:rPr>
              <w:t>] [</w:t>
            </w:r>
            <w:hyperlink r:id="rId26" w:history="1">
              <w:r w:rsidRPr="00A26153">
                <w:rPr>
                  <w:rFonts w:ascii="Times New Roman" w:hAnsi="Times New Roman"/>
                  <w:color w:val="0000FF"/>
                  <w:sz w:val="24"/>
                  <w:szCs w:val="24"/>
                  <w:u w:val="single"/>
                </w:rPr>
                <w:t>TV</w:t>
              </w:r>
            </w:hyperlink>
            <w:r w:rsidRPr="00A26153">
              <w:rPr>
                <w:rFonts w:ascii="Times New Roman" w:hAnsi="Times New Roman"/>
                <w:sz w:val="24"/>
                <w:szCs w:val="24"/>
              </w:rPr>
              <w:t>] [</w:t>
            </w:r>
            <w:hyperlink r:id="rId27" w:history="1">
              <w:r w:rsidRPr="00A26153">
                <w:rPr>
                  <w:rFonts w:ascii="Times New Roman" w:hAnsi="Times New Roman"/>
                  <w:color w:val="0000FF"/>
                  <w:sz w:val="24"/>
                  <w:szCs w:val="24"/>
                  <w:u w:val="single"/>
                </w:rPr>
                <w:t>Weather</w:t>
              </w:r>
            </w:hyperlink>
            <w:r w:rsidRPr="00A26153">
              <w:rPr>
                <w:rFonts w:ascii="Times New Roman" w:hAnsi="Times New Roman"/>
                <w:sz w:val="24"/>
                <w:szCs w:val="24"/>
              </w:rPr>
              <w:t>]</w:t>
            </w:r>
            <w:r w:rsidRPr="00A26153">
              <w:rPr>
                <w:rFonts w:ascii="Times New Roman" w:hAnsi="Times New Roman"/>
                <w:sz w:val="24"/>
                <w:szCs w:val="24"/>
              </w:rPr>
              <w:br/>
              <w:t>[</w:t>
            </w:r>
            <w:hyperlink r:id="rId28" w:history="1">
              <w:r w:rsidRPr="00A26153">
                <w:rPr>
                  <w:rFonts w:ascii="Times New Roman" w:hAnsi="Times New Roman"/>
                  <w:color w:val="0000FF"/>
                  <w:sz w:val="24"/>
                  <w:szCs w:val="24"/>
                  <w:u w:val="single"/>
                </w:rPr>
                <w:t>EMAIL</w:t>
              </w:r>
            </w:hyperlink>
            <w:r w:rsidRPr="00A26153">
              <w:rPr>
                <w:rFonts w:ascii="Times New Roman" w:hAnsi="Times New Roman"/>
                <w:sz w:val="24"/>
                <w:szCs w:val="24"/>
              </w:rPr>
              <w:t>] [</w:t>
            </w:r>
            <w:hyperlink r:id="rId29" w:history="1">
              <w:r w:rsidRPr="00A26153">
                <w:rPr>
                  <w:rFonts w:ascii="Times New Roman" w:hAnsi="Times New Roman"/>
                  <w:color w:val="0000FF"/>
                  <w:sz w:val="24"/>
                  <w:szCs w:val="24"/>
                  <w:u w:val="single"/>
                </w:rPr>
                <w:t>SEARCH</w:t>
              </w:r>
            </w:hyperlink>
            <w:r w:rsidRPr="00A26153">
              <w:rPr>
                <w:rFonts w:ascii="Times New Roman" w:hAnsi="Times New Roman"/>
                <w:sz w:val="24"/>
                <w:szCs w:val="24"/>
              </w:rPr>
              <w:t>] [</w:t>
            </w:r>
            <w:hyperlink r:id="rId30" w:history="1">
              <w:r w:rsidRPr="00A26153">
                <w:rPr>
                  <w:rFonts w:ascii="Times New Roman" w:hAnsi="Times New Roman"/>
                  <w:color w:val="0000FF"/>
                  <w:sz w:val="24"/>
                  <w:szCs w:val="24"/>
                  <w:u w:val="single"/>
                </w:rPr>
                <w:t>HOME</w:t>
              </w:r>
            </w:hyperlink>
            <w:r w:rsidRPr="00A26153">
              <w:rPr>
                <w:rFonts w:ascii="Times New Roman" w:hAnsi="Times New Roman"/>
                <w:sz w:val="24"/>
                <w:szCs w:val="24"/>
              </w:rPr>
              <w:t>] [</w:t>
            </w:r>
            <w:hyperlink r:id="rId31" w:history="1">
              <w:r w:rsidRPr="00A26153">
                <w:rPr>
                  <w:rFonts w:ascii="Times New Roman" w:hAnsi="Times New Roman"/>
                  <w:color w:val="0000FF"/>
                  <w:sz w:val="24"/>
                  <w:szCs w:val="24"/>
                  <w:u w:val="single"/>
                </w:rPr>
                <w:t>INDEX</w:t>
              </w:r>
            </w:hyperlink>
            <w:r w:rsidRPr="00A26153">
              <w:rPr>
                <w:rFonts w:ascii="Times New Roman" w:hAnsi="Times New Roman"/>
                <w:sz w:val="24"/>
                <w:szCs w:val="24"/>
              </w:rPr>
              <w:t>]</w:t>
            </w:r>
            <w:r w:rsidRPr="00A26153">
              <w:rPr>
                <w:rFonts w:ascii="Times New Roman" w:hAnsi="Times New Roman"/>
                <w:sz w:val="24"/>
                <w:szCs w:val="24"/>
              </w:rPr>
              <w:br/>
            </w:r>
            <w:r w:rsidRPr="00A26153">
              <w:rPr>
                <w:rFonts w:ascii="Times New Roman" w:hAnsi="Times New Roman"/>
                <w:sz w:val="24"/>
                <w:szCs w:val="24"/>
              </w:rPr>
              <w:br/>
            </w:r>
            <w:r w:rsidRPr="00A26153">
              <w:rPr>
                <w:rFonts w:ascii="Times New Roman" w:hAnsi="Times New Roman"/>
                <w:sz w:val="15"/>
                <w:szCs w:val="15"/>
              </w:rPr>
              <w:t>Brought to you by the Las Vegas Review-Journal.   Nevada's largest daily newspaper.</w:t>
            </w:r>
            <w:r w:rsidRPr="00A26153">
              <w:rPr>
                <w:rFonts w:ascii="Times New Roman" w:hAnsi="Times New Roman"/>
                <w:sz w:val="24"/>
                <w:szCs w:val="24"/>
              </w:rPr>
              <w:t xml:space="preserve"> </w:t>
            </w:r>
          </w:p>
        </w:tc>
      </w:tr>
    </w:tbl>
    <w:p w:rsidR="00226071" w:rsidRPr="00A26153" w:rsidRDefault="00226071" w:rsidP="00A26153">
      <w:pPr>
        <w:spacing w:before="100" w:beforeAutospacing="1" w:after="100" w:afterAutospacing="1" w:line="240" w:lineRule="auto"/>
        <w:rPr>
          <w:rFonts w:ascii="Times New Roman" w:hAnsi="Times New Roman"/>
          <w:sz w:val="24"/>
          <w:szCs w:val="24"/>
        </w:rPr>
      </w:pPr>
      <w:r w:rsidRPr="00A26153">
        <w:rPr>
          <w:rFonts w:ascii="Times New Roman" w:hAnsi="Times New Roman"/>
          <w:sz w:val="24"/>
          <w:szCs w:val="24"/>
        </w:rPr>
        <w:t xml:space="preserve">[an error occurred while processing this directive] </w:t>
      </w:r>
    </w:p>
    <w:p w:rsidR="00226071" w:rsidRDefault="00226071"/>
    <w:sectPr w:rsidR="00226071" w:rsidSect="00151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153"/>
    <w:rsid w:val="00125A6D"/>
    <w:rsid w:val="00151769"/>
    <w:rsid w:val="00226071"/>
    <w:rsid w:val="00462466"/>
    <w:rsid w:val="004E741B"/>
    <w:rsid w:val="00A14729"/>
    <w:rsid w:val="00A261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769"/>
    <w:pPr>
      <w:spacing w:after="200" w:line="276" w:lineRule="auto"/>
    </w:pPr>
  </w:style>
  <w:style w:type="paragraph" w:styleId="Heading1">
    <w:name w:val="heading 1"/>
    <w:basedOn w:val="Normal"/>
    <w:link w:val="Heading1Char"/>
    <w:uiPriority w:val="99"/>
    <w:qFormat/>
    <w:rsid w:val="00A26153"/>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6153"/>
    <w:rPr>
      <w:rFonts w:ascii="Times New Roman" w:hAnsi="Times New Roman" w:cs="Times New Roman"/>
      <w:b/>
      <w:bCs/>
      <w:kern w:val="36"/>
      <w:sz w:val="48"/>
      <w:szCs w:val="48"/>
    </w:rPr>
  </w:style>
  <w:style w:type="paragraph" w:styleId="NormalWeb">
    <w:name w:val="Normal (Web)"/>
    <w:basedOn w:val="Normal"/>
    <w:uiPriority w:val="99"/>
    <w:rsid w:val="00A2615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A2615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34378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rj.com/lvrj_home/1998/Oct-04-Sun-1998/photos/news.jpg" TargetMode="External"/><Relationship Id="rId13" Type="http://schemas.openxmlformats.org/officeDocument/2006/relationships/hyperlink" Target="http://www.lvrj.com/lvrj_home/1998/Oct-04-Sun-1998/sports" TargetMode="External"/><Relationship Id="rId18" Type="http://schemas.openxmlformats.org/officeDocument/2006/relationships/hyperlink" Target="http://www.lvrj.com/lvrj_home/in-depth/" TargetMode="External"/><Relationship Id="rId26" Type="http://schemas.openxmlformats.org/officeDocument/2006/relationships/hyperlink" Target="http://www.lasvegas.com/features/tv.html" TargetMode="External"/><Relationship Id="rId3" Type="http://schemas.openxmlformats.org/officeDocument/2006/relationships/webSettings" Target="webSettings.xml"/><Relationship Id="rId21" Type="http://schemas.openxmlformats.org/officeDocument/2006/relationships/hyperlink" Target="http://www.lvrj.com/lvrj_home/archive.html" TargetMode="External"/><Relationship Id="rId7" Type="http://schemas.openxmlformats.org/officeDocument/2006/relationships/image" Target="media/image1.wmf"/><Relationship Id="rId12" Type="http://schemas.openxmlformats.org/officeDocument/2006/relationships/hyperlink" Target="http://www.lvrj.com/lvrj_home/1998/Oct-04-Sun-1998/news/" TargetMode="External"/><Relationship Id="rId17" Type="http://schemas.openxmlformats.org/officeDocument/2006/relationships/hyperlink" Target="http://www.lvrj.com/lvrj_home/1998/Oct-04-Sun-1998/opinion/" TargetMode="External"/><Relationship Id="rId25" Type="http://schemas.openxmlformats.org/officeDocument/2006/relationships/hyperlink" Target="http://www.lasvegas.com/realestate/"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lvrj.com/lvrj_home/neon/" TargetMode="External"/><Relationship Id="rId20" Type="http://schemas.openxmlformats.org/officeDocument/2006/relationships/hyperlink" Target="http://www.lvrj.com/lvrj_home/help_about/siteindex.html" TargetMode="External"/><Relationship Id="rId29" Type="http://schemas.openxmlformats.org/officeDocument/2006/relationships/hyperlink" Target="http://www.lvrj.com/search/" TargetMode="External"/><Relationship Id="rId1" Type="http://schemas.openxmlformats.org/officeDocument/2006/relationships/styles" Target="styles.xml"/><Relationship Id="rId6" Type="http://schemas.openxmlformats.org/officeDocument/2006/relationships/hyperlink" Target="http://www.lvrj.com/lvrj_home/help_about/rate.html" TargetMode="External"/><Relationship Id="rId11" Type="http://schemas.openxmlformats.org/officeDocument/2006/relationships/image" Target="media/image3.wmf"/><Relationship Id="rId24" Type="http://schemas.openxmlformats.org/officeDocument/2006/relationships/hyperlink" Target="http://www.lasvegas.com/classifieds/" TargetMode="External"/><Relationship Id="rId32" Type="http://schemas.openxmlformats.org/officeDocument/2006/relationships/fontTable" Target="fontTable.xml"/><Relationship Id="rId5" Type="http://schemas.openxmlformats.org/officeDocument/2006/relationships/hyperlink" Target="http://www.lvrj.com/mb/" TargetMode="External"/><Relationship Id="rId15" Type="http://schemas.openxmlformats.org/officeDocument/2006/relationships/hyperlink" Target="http://www.lvrj.com/lvrj_home/1998/Oct-04-Sun-1998/lifestyles" TargetMode="External"/><Relationship Id="rId23" Type="http://schemas.openxmlformats.org/officeDocument/2006/relationships/hyperlink" Target="http://www.lvrj.com/cgi-bin/current.cgi" TargetMode="External"/><Relationship Id="rId28" Type="http://schemas.openxmlformats.org/officeDocument/2006/relationships/hyperlink" Target="http://www.lvrj.com/lvrj_home/help_about/rjstaff_email.html" TargetMode="External"/><Relationship Id="rId10" Type="http://schemas.openxmlformats.org/officeDocument/2006/relationships/hyperlink" Target="http://www.lvrj.com/lvrj_home/1998/Oct-04-Sun-1998/news/5422362.html" TargetMode="External"/><Relationship Id="rId19" Type="http://schemas.openxmlformats.org/officeDocument/2006/relationships/hyperlink" Target="http://www.lvrj.com/lvrj_home/opinion/packages/columnists/" TargetMode="External"/><Relationship Id="rId31" Type="http://schemas.openxmlformats.org/officeDocument/2006/relationships/hyperlink" Target="http://www.lvrj.com/lvrj_home/help_about/siteindex.html" TargetMode="External"/><Relationship Id="rId4" Type="http://schemas.openxmlformats.org/officeDocument/2006/relationships/hyperlink" Target="http://www.lvrj.com/lvrj_home/help_about/rjstaff_email.html" TargetMode="External"/><Relationship Id="rId9" Type="http://schemas.openxmlformats.org/officeDocument/2006/relationships/image" Target="media/image2.wmf"/><Relationship Id="rId14" Type="http://schemas.openxmlformats.org/officeDocument/2006/relationships/hyperlink" Target="http://www.lvrj.com/lvrj_home/1998/Oct-04-Sun-1998/business" TargetMode="External"/><Relationship Id="rId22" Type="http://schemas.openxmlformats.org/officeDocument/2006/relationships/hyperlink" Target="http://www.lvrj.com/communitylink/" TargetMode="External"/><Relationship Id="rId27" Type="http://schemas.openxmlformats.org/officeDocument/2006/relationships/hyperlink" Target="http://www.weatherpoint.com/lasvegas/" TargetMode="External"/><Relationship Id="rId30" Type="http://schemas.openxmlformats.org/officeDocument/2006/relationships/hyperlink" Target="http://www.lvr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4245</Words>
  <Characters>24200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October 04, 1998</dc:title>
  <dc:subject/>
  <dc:creator>Larry King</dc:creator>
  <cp:keywords/>
  <dc:description/>
  <cp:lastModifiedBy>Larry King</cp:lastModifiedBy>
  <cp:revision>2</cp:revision>
  <dcterms:created xsi:type="dcterms:W3CDTF">2013-01-22T00:46:00Z</dcterms:created>
  <dcterms:modified xsi:type="dcterms:W3CDTF">2013-01-22T00:46:00Z</dcterms:modified>
</cp:coreProperties>
</file>